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092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337"/>
        <w:gridCol w:w="2755"/>
      </w:tblGrid>
      <w:tr w:rsidR="00607D67" w:rsidRPr="00995F80" w14:paraId="2A6294C1" w14:textId="77777777" w:rsidTr="00C236C9">
        <w:trPr>
          <w:cantSplit/>
          <w:trHeight w:hRule="exact" w:val="3175"/>
        </w:trPr>
        <w:tc>
          <w:tcPr>
            <w:tcW w:w="7337" w:type="dxa"/>
            <w:tcMar>
              <w:left w:w="0" w:type="dxa"/>
            </w:tcMar>
          </w:tcPr>
          <w:p w14:paraId="214F9AD5" w14:textId="4AEB7D27" w:rsidR="00B15A26" w:rsidRDefault="00386446" w:rsidP="00CD67DA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S</w:t>
            </w:r>
            <w:r w:rsidR="008C0C91">
              <w:rPr>
                <w:rFonts w:cs="Arial"/>
                <w:szCs w:val="22"/>
                <w:lang w:val="en-GB"/>
              </w:rPr>
              <w:t>ALVECO S.A.</w:t>
            </w:r>
            <w:r>
              <w:rPr>
                <w:rFonts w:cs="Arial"/>
                <w:szCs w:val="22"/>
                <w:lang w:val="en-GB"/>
              </w:rPr>
              <w:t>S</w:t>
            </w:r>
          </w:p>
          <w:p w14:paraId="30F8489A" w14:textId="01365085" w:rsidR="00386446" w:rsidRDefault="00386446" w:rsidP="00CD67DA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Avenue Pierre mendés-France</w:t>
            </w:r>
          </w:p>
          <w:p w14:paraId="1BBBA74E" w14:textId="4F7B3A0D" w:rsidR="006B7EA0" w:rsidRDefault="006B7EA0" w:rsidP="00CD67DA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Z.A Hellieule 4</w:t>
            </w:r>
          </w:p>
          <w:p w14:paraId="52CAFFA4" w14:textId="286AC13A" w:rsidR="00386446" w:rsidRDefault="00386446" w:rsidP="00CD67DA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Saint Die Des Vosges</w:t>
            </w:r>
          </w:p>
          <w:p w14:paraId="2283A1D8" w14:textId="0866AA3B" w:rsidR="00386446" w:rsidRDefault="00386446" w:rsidP="00CD67DA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F-88100</w:t>
            </w:r>
          </w:p>
          <w:p w14:paraId="659D4723" w14:textId="6C5C6070" w:rsidR="00386446" w:rsidRDefault="00386446" w:rsidP="00CD67DA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France</w:t>
            </w:r>
          </w:p>
          <w:p w14:paraId="2EEC9C88" w14:textId="463DD0EB" w:rsidR="00386446" w:rsidRDefault="00386446" w:rsidP="00CD67DA">
            <w:pPr>
              <w:rPr>
                <w:rFonts w:cs="Arial"/>
                <w:szCs w:val="22"/>
                <w:lang w:val="en-GB"/>
              </w:rPr>
            </w:pPr>
          </w:p>
          <w:p w14:paraId="4C849419" w14:textId="6DC6DDC2" w:rsidR="00386446" w:rsidRPr="00F75E48" w:rsidRDefault="00386446" w:rsidP="00CD67DA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Att.: </w:t>
            </w:r>
            <w:r w:rsidR="006B7EA0">
              <w:rPr>
                <w:rFonts w:cs="Arial"/>
                <w:szCs w:val="22"/>
                <w:lang w:val="en-GB"/>
              </w:rPr>
              <w:t>Doctor Stephan Auberger</w:t>
            </w:r>
          </w:p>
          <w:p w14:paraId="05F39DAC" w14:textId="30E15BD9" w:rsidR="00085F46" w:rsidRPr="008D4092" w:rsidRDefault="00085F46" w:rsidP="00CD67DA">
            <w:pPr>
              <w:rPr>
                <w:rFonts w:cs="Arial"/>
                <w:szCs w:val="22"/>
                <w:highlight w:val="yellow"/>
                <w:lang w:val="en-GB"/>
              </w:rPr>
            </w:pPr>
          </w:p>
        </w:tc>
        <w:tc>
          <w:tcPr>
            <w:tcW w:w="2755" w:type="dxa"/>
            <w:tcMar>
              <w:top w:w="34" w:type="dxa"/>
              <w:left w:w="0" w:type="dxa"/>
              <w:bottom w:w="28" w:type="dxa"/>
            </w:tcMar>
          </w:tcPr>
          <w:p w14:paraId="6DF47D1D" w14:textId="77777777" w:rsidR="004D6645" w:rsidRPr="00C96001" w:rsidRDefault="00561460" w:rsidP="00C236C9">
            <w:bookmarkStart w:id="0" w:name="afdnavn"/>
            <w:r w:rsidRPr="00C96001">
              <w:t xml:space="preserve">Pesticider og </w:t>
            </w:r>
            <w:bookmarkEnd w:id="0"/>
            <w:r w:rsidR="009F7742" w:rsidRPr="00C96001">
              <w:t>Biocider</w:t>
            </w:r>
          </w:p>
          <w:p w14:paraId="5770B320" w14:textId="199CD84A" w:rsidR="004D6645" w:rsidRPr="00C96001" w:rsidRDefault="00E975B1" w:rsidP="00C236C9">
            <w:r w:rsidRPr="00C96001">
              <w:t>Sags</w:t>
            </w:r>
            <w:r w:rsidR="004D6645" w:rsidRPr="00C96001">
              <w:t xml:space="preserve">nr. </w:t>
            </w:r>
            <w:r w:rsidR="00A471D6">
              <w:t>2019-14087</w:t>
            </w:r>
            <w:bookmarkStart w:id="1" w:name="_GoBack"/>
            <w:bookmarkEnd w:id="1"/>
          </w:p>
          <w:p w14:paraId="1994BA8E" w14:textId="681E53FC" w:rsidR="004D6645" w:rsidRPr="00C96001" w:rsidRDefault="004D6645" w:rsidP="00C236C9">
            <w:r w:rsidRPr="00C96001">
              <w:t xml:space="preserve">Ref. </w:t>
            </w:r>
            <w:r w:rsidR="00FA5515">
              <w:t>Chmir</w:t>
            </w:r>
          </w:p>
          <w:p w14:paraId="79C58A96" w14:textId="65321FE0" w:rsidR="004D6645" w:rsidRPr="00C96001" w:rsidRDefault="00561460" w:rsidP="00975CB6">
            <w:r w:rsidRPr="00C96001">
              <w:t>Den</w:t>
            </w:r>
            <w:r w:rsidR="008D4092">
              <w:t xml:space="preserve"> </w:t>
            </w:r>
            <w:r w:rsidR="00975CB6">
              <w:t>12</w:t>
            </w:r>
            <w:r w:rsidR="00386446">
              <w:t xml:space="preserve">. december </w:t>
            </w:r>
            <w:r w:rsidR="00B15A26" w:rsidRPr="00C96001">
              <w:t>20</w:t>
            </w:r>
            <w:r w:rsidR="00C96001" w:rsidRPr="00C96001">
              <w:t>19</w:t>
            </w:r>
          </w:p>
        </w:tc>
      </w:tr>
    </w:tbl>
    <w:bookmarkStart w:id="2" w:name="start"/>
    <w:p w14:paraId="22F1781F" w14:textId="2534D6A5" w:rsidR="004D6645" w:rsidRPr="008C0C91" w:rsidRDefault="00A471D6" w:rsidP="00437527">
      <w:pPr>
        <w:pStyle w:val="Overskrift1"/>
      </w:pPr>
      <w:sdt>
        <w:sdtPr>
          <w:alias w:val="(Dokument) Titel"/>
          <w:id w:val="-395515606"/>
          <w:placeholder>
            <w:docPart w:val="406C6C3A1E9B48608A2238A65A0C8782"/>
          </w:placeholder>
          <w:dataBinding w:prefixMappings="xmlns:ns0='Captia'" w:xpath="/ns0:Root[1]/ns0:record/ns0:Content[@id='title']/ns0:Value[1]" w:storeItemID="{00000000-0000-0000-0000-000000000000}"/>
          <w:text/>
        </w:sdtPr>
        <w:sdtEndPr/>
        <w:sdtContent>
          <w:r w:rsidR="009F290C">
            <w:t>An</w:t>
          </w:r>
          <w:r w:rsidR="008C0C91" w:rsidRPr="008C0C91">
            <w:t>erkendelse af biocidmiddel Deosan Triathlon, BPR-reg.nr.  807-4 samt rMS reg.nr. EU-0020512-000</w:t>
          </w:r>
          <w:r w:rsidR="00BE60C0">
            <w:t xml:space="preserve">0 </w:t>
          </w:r>
          <w:r w:rsidR="008C0C91" w:rsidRPr="008C0C91">
            <w:t>søgt efter den forenklede procedure</w:t>
          </w:r>
        </w:sdtContent>
      </w:sdt>
      <w:bookmarkEnd w:id="2"/>
    </w:p>
    <w:p w14:paraId="249A0618" w14:textId="77777777" w:rsidR="001354CC" w:rsidRPr="002A1447" w:rsidRDefault="001354CC" w:rsidP="001C4328">
      <w:pPr>
        <w:rPr>
          <w:szCs w:val="22"/>
          <w:highlight w:val="yellow"/>
        </w:rPr>
      </w:pPr>
    </w:p>
    <w:p w14:paraId="43E88F79" w14:textId="6D1A6B99" w:rsidR="00437527" w:rsidRPr="00E975B1" w:rsidRDefault="008C0C91" w:rsidP="001C4328">
      <w:pPr>
        <w:rPr>
          <w:szCs w:val="22"/>
        </w:rPr>
      </w:pPr>
      <w:r>
        <w:rPr>
          <w:szCs w:val="22"/>
        </w:rPr>
        <w:t>SALVECO S.A.S har pr</w:t>
      </w:r>
      <w:r w:rsidR="00CD67DA" w:rsidRPr="00E975B1">
        <w:rPr>
          <w:szCs w:val="22"/>
        </w:rPr>
        <w:t xml:space="preserve">. dato </w:t>
      </w:r>
      <w:r>
        <w:rPr>
          <w:szCs w:val="22"/>
        </w:rPr>
        <w:t xml:space="preserve">15. november </w:t>
      </w:r>
      <w:r w:rsidR="00995F80" w:rsidRPr="00E975B1">
        <w:rPr>
          <w:szCs w:val="22"/>
        </w:rPr>
        <w:t>2019</w:t>
      </w:r>
      <w:r w:rsidR="00085F46" w:rsidRPr="00E975B1">
        <w:rPr>
          <w:szCs w:val="22"/>
        </w:rPr>
        <w:t xml:space="preserve"> </w:t>
      </w:r>
      <w:r w:rsidR="00BD238E" w:rsidRPr="00E975B1">
        <w:rPr>
          <w:szCs w:val="22"/>
        </w:rPr>
        <w:t xml:space="preserve">notificeret </w:t>
      </w:r>
      <w:r w:rsidR="00CD67DA" w:rsidRPr="00E975B1">
        <w:rPr>
          <w:szCs w:val="22"/>
        </w:rPr>
        <w:t xml:space="preserve">biocidprodukt efter den forenklede procedure artikel 25 </w:t>
      </w:r>
      <w:r w:rsidR="00437527" w:rsidRPr="00E975B1">
        <w:rPr>
          <w:szCs w:val="22"/>
        </w:rPr>
        <w:t>under biocidforordningen</w:t>
      </w:r>
      <w:r w:rsidR="00437527" w:rsidRPr="00E975B1">
        <w:rPr>
          <w:rStyle w:val="Fodnotehenvisning"/>
          <w:szCs w:val="22"/>
        </w:rPr>
        <w:footnoteReference w:id="1"/>
      </w:r>
      <w:r w:rsidR="00437527" w:rsidRPr="00E975B1">
        <w:rPr>
          <w:szCs w:val="22"/>
        </w:rPr>
        <w:t xml:space="preserve"> </w:t>
      </w:r>
      <w:r w:rsidR="00CD67DA" w:rsidRPr="00E975B1">
        <w:rPr>
          <w:szCs w:val="22"/>
        </w:rPr>
        <w:t>.</w:t>
      </w:r>
    </w:p>
    <w:p w14:paraId="4BD4FD1B" w14:textId="77777777" w:rsidR="00CD67DA" w:rsidRPr="002A1447" w:rsidRDefault="00CD67DA" w:rsidP="001C4328">
      <w:pPr>
        <w:rPr>
          <w:szCs w:val="22"/>
          <w:highlight w:val="yellow"/>
        </w:rPr>
      </w:pPr>
    </w:p>
    <w:p w14:paraId="44FEE114" w14:textId="0F5B62C2" w:rsidR="00CD67DA" w:rsidRDefault="008C0C91" w:rsidP="001C4328">
      <w:pPr>
        <w:rPr>
          <w:szCs w:val="22"/>
        </w:rPr>
      </w:pPr>
      <w:r>
        <w:rPr>
          <w:szCs w:val="22"/>
        </w:rPr>
        <w:t>Letland</w:t>
      </w:r>
      <w:r w:rsidR="00CD67DA" w:rsidRPr="00E975B1">
        <w:rPr>
          <w:szCs w:val="22"/>
        </w:rPr>
        <w:t xml:space="preserve"> har godkendt produktet d. </w:t>
      </w:r>
      <w:r>
        <w:rPr>
          <w:szCs w:val="22"/>
        </w:rPr>
        <w:t xml:space="preserve">28. august </w:t>
      </w:r>
      <w:r w:rsidR="00E975B1" w:rsidRPr="00E975B1">
        <w:rPr>
          <w:szCs w:val="22"/>
        </w:rPr>
        <w:t>2019</w:t>
      </w:r>
      <w:r w:rsidR="00085F46" w:rsidRPr="00E975B1">
        <w:rPr>
          <w:szCs w:val="22"/>
        </w:rPr>
        <w:t xml:space="preserve"> </w:t>
      </w:r>
      <w:r w:rsidR="00CD67DA" w:rsidRPr="00E975B1">
        <w:rPr>
          <w:szCs w:val="22"/>
        </w:rPr>
        <w:t>under case nummer</w:t>
      </w:r>
      <w:r w:rsidR="000E18C3">
        <w:rPr>
          <w:szCs w:val="22"/>
        </w:rPr>
        <w:t xml:space="preserve"> BC-</w:t>
      </w:r>
      <w:r>
        <w:rPr>
          <w:szCs w:val="22"/>
        </w:rPr>
        <w:t xml:space="preserve">DN050009-43 </w:t>
      </w:r>
      <w:r w:rsidR="00CD67DA" w:rsidRPr="00E975B1">
        <w:rPr>
          <w:szCs w:val="22"/>
        </w:rPr>
        <w:t>med</w:t>
      </w:r>
      <w:r w:rsidR="00995F80" w:rsidRPr="00E975B1">
        <w:rPr>
          <w:szCs w:val="22"/>
        </w:rPr>
        <w:t xml:space="preserve"> aktiv</w:t>
      </w:r>
      <w:r w:rsidR="00CD67DA" w:rsidRPr="00E975B1">
        <w:rPr>
          <w:szCs w:val="22"/>
        </w:rPr>
        <w:t>stoffet</w:t>
      </w:r>
      <w:r w:rsidR="00B15A26" w:rsidRPr="00E975B1">
        <w:rPr>
          <w:szCs w:val="22"/>
        </w:rPr>
        <w:t xml:space="preserve"> </w:t>
      </w:r>
      <w:r w:rsidR="009F290C">
        <w:rPr>
          <w:szCs w:val="22"/>
        </w:rPr>
        <w:t>mælkesyre</w:t>
      </w:r>
      <w:r>
        <w:rPr>
          <w:szCs w:val="22"/>
        </w:rPr>
        <w:t xml:space="preserve"> </w:t>
      </w:r>
      <w:r w:rsidR="009F290C">
        <w:rPr>
          <w:szCs w:val="22"/>
        </w:rPr>
        <w:t>i produkttype PT3</w:t>
      </w:r>
      <w:r w:rsidR="00E762E6">
        <w:rPr>
          <w:szCs w:val="22"/>
        </w:rPr>
        <w:t>.</w:t>
      </w:r>
    </w:p>
    <w:p w14:paraId="39E395FF" w14:textId="6AFE3AD7" w:rsidR="00DA3D13" w:rsidRDefault="00DA3D13" w:rsidP="001C4328">
      <w:pPr>
        <w:rPr>
          <w:szCs w:val="22"/>
        </w:rPr>
      </w:pPr>
    </w:p>
    <w:p w14:paraId="010DA82B" w14:textId="77777777" w:rsidR="00CD67DA" w:rsidRPr="002A1447" w:rsidRDefault="00CD67DA" w:rsidP="001C4328">
      <w:pPr>
        <w:rPr>
          <w:szCs w:val="22"/>
          <w:highlight w:val="yellow"/>
        </w:rPr>
      </w:pPr>
    </w:p>
    <w:p w14:paraId="03F91C51" w14:textId="3CC7AF6B" w:rsidR="00CD67DA" w:rsidRDefault="00CD67DA" w:rsidP="001C4328">
      <w:pPr>
        <w:rPr>
          <w:szCs w:val="22"/>
        </w:rPr>
      </w:pPr>
      <w:r w:rsidRPr="00E82FED">
        <w:rPr>
          <w:szCs w:val="22"/>
        </w:rPr>
        <w:t>Det meddeles hermed at Miljøstyrelsen anerkender notificeringen af produktet til salg på det danske marked.</w:t>
      </w:r>
    </w:p>
    <w:p w14:paraId="53A163CD" w14:textId="717E97B2" w:rsidR="007D1CD6" w:rsidRDefault="007D1CD6" w:rsidP="001C4328">
      <w:pPr>
        <w:rPr>
          <w:szCs w:val="22"/>
        </w:rPr>
      </w:pPr>
    </w:p>
    <w:p w14:paraId="06C006BA" w14:textId="77777777" w:rsidR="00085F46" w:rsidRPr="008B2BC9" w:rsidRDefault="00085F46" w:rsidP="001C4328">
      <w:pPr>
        <w:rPr>
          <w:szCs w:val="22"/>
        </w:rPr>
      </w:pPr>
    </w:p>
    <w:p w14:paraId="0FCECE7F" w14:textId="77777777" w:rsidR="00085F46" w:rsidRPr="00E82FED" w:rsidRDefault="00085F46" w:rsidP="001C4328">
      <w:pPr>
        <w:rPr>
          <w:szCs w:val="22"/>
        </w:rPr>
      </w:pPr>
      <w:r w:rsidRPr="00E82FED">
        <w:rPr>
          <w:szCs w:val="22"/>
        </w:rPr>
        <w:t>Etiket kan som vejledende indeholde sætninger som fremgår af bilag 1 vedhæftet denne anerkendelse af notificering.</w:t>
      </w:r>
    </w:p>
    <w:p w14:paraId="0BD485D5" w14:textId="77777777" w:rsidR="00CD67DA" w:rsidRPr="00F373DF" w:rsidRDefault="00CD67DA" w:rsidP="001C4328">
      <w:pPr>
        <w:rPr>
          <w:szCs w:val="22"/>
        </w:rPr>
      </w:pPr>
    </w:p>
    <w:p w14:paraId="731F020A" w14:textId="1538126B" w:rsidR="00CD67DA" w:rsidRPr="00F373DF" w:rsidRDefault="00CD67DA" w:rsidP="001C4328">
      <w:pPr>
        <w:rPr>
          <w:szCs w:val="22"/>
        </w:rPr>
      </w:pPr>
      <w:r w:rsidRPr="00F373DF">
        <w:rPr>
          <w:szCs w:val="22"/>
        </w:rPr>
        <w:t>Pro</w:t>
      </w:r>
      <w:r w:rsidR="00842C71">
        <w:rPr>
          <w:szCs w:val="22"/>
        </w:rPr>
        <w:t>duktgodkendelsens</w:t>
      </w:r>
      <w:r w:rsidRPr="00F373DF">
        <w:rPr>
          <w:szCs w:val="22"/>
        </w:rPr>
        <w:t xml:space="preserve"> udløbsdato er </w:t>
      </w:r>
      <w:r w:rsidR="00E762E6">
        <w:rPr>
          <w:szCs w:val="22"/>
        </w:rPr>
        <w:t>28. august</w:t>
      </w:r>
      <w:r w:rsidR="00B15A26" w:rsidRPr="00F373DF">
        <w:rPr>
          <w:szCs w:val="22"/>
        </w:rPr>
        <w:t xml:space="preserve"> </w:t>
      </w:r>
      <w:r w:rsidR="00E975B1" w:rsidRPr="00F373DF">
        <w:rPr>
          <w:szCs w:val="22"/>
        </w:rPr>
        <w:t>2029.</w:t>
      </w:r>
      <w:r w:rsidRPr="00F373DF">
        <w:rPr>
          <w:szCs w:val="22"/>
        </w:rPr>
        <w:t xml:space="preserve"> Firmaet bedes </w:t>
      </w:r>
      <w:r w:rsidR="00842C71">
        <w:rPr>
          <w:szCs w:val="22"/>
        </w:rPr>
        <w:t>ansøge om fornyelse af produktgodkendelsen</w:t>
      </w:r>
      <w:r w:rsidR="00E2406C">
        <w:rPr>
          <w:szCs w:val="22"/>
        </w:rPr>
        <w:t xml:space="preserve"> 550 dage før udløbsdatoen,</w:t>
      </w:r>
      <w:r w:rsidRPr="00F373DF">
        <w:rPr>
          <w:szCs w:val="22"/>
        </w:rPr>
        <w:t xml:space="preserve"> dvs. inden d. </w:t>
      </w:r>
      <w:r w:rsidR="00E762E6">
        <w:rPr>
          <w:szCs w:val="22"/>
        </w:rPr>
        <w:t>25. februar 2028.</w:t>
      </w:r>
    </w:p>
    <w:p w14:paraId="079E3ED7" w14:textId="77777777" w:rsidR="00CD67DA" w:rsidRPr="002A1447" w:rsidRDefault="00CD67DA" w:rsidP="001C4328">
      <w:pPr>
        <w:rPr>
          <w:szCs w:val="22"/>
          <w:highlight w:val="yellow"/>
        </w:rPr>
      </w:pPr>
    </w:p>
    <w:p w14:paraId="12D37AAE" w14:textId="572EEF0A" w:rsidR="00561460" w:rsidRDefault="00561460" w:rsidP="001C4328">
      <w:pPr>
        <w:rPr>
          <w:szCs w:val="22"/>
          <w:highlight w:val="yellow"/>
        </w:rPr>
      </w:pPr>
    </w:p>
    <w:p w14:paraId="2BB7A757" w14:textId="77777777" w:rsidR="001354CC" w:rsidRPr="002A1447" w:rsidRDefault="001354CC" w:rsidP="001C4328">
      <w:pPr>
        <w:rPr>
          <w:szCs w:val="22"/>
          <w:highlight w:val="yellow"/>
        </w:rPr>
      </w:pPr>
    </w:p>
    <w:p w14:paraId="3F9B7C16" w14:textId="77777777" w:rsidR="00B91712" w:rsidRPr="00E82FED" w:rsidRDefault="00561460" w:rsidP="001C4328">
      <w:pPr>
        <w:rPr>
          <w:szCs w:val="22"/>
        </w:rPr>
      </w:pPr>
      <w:bookmarkStart w:id="3" w:name="mvh"/>
      <w:r w:rsidRPr="00E82FED">
        <w:rPr>
          <w:szCs w:val="22"/>
        </w:rPr>
        <w:t>Med venlig hilsen</w:t>
      </w:r>
      <w:bookmarkEnd w:id="3"/>
    </w:p>
    <w:p w14:paraId="4AF43CC5" w14:textId="77777777" w:rsidR="001354CC" w:rsidRPr="002A1447" w:rsidRDefault="001354CC" w:rsidP="001C4328">
      <w:pPr>
        <w:rPr>
          <w:szCs w:val="22"/>
          <w:highlight w:val="yellow"/>
        </w:rPr>
      </w:pPr>
    </w:p>
    <w:p w14:paraId="16CC372C" w14:textId="424BB783" w:rsidR="00E82FED" w:rsidRDefault="00BE60C0" w:rsidP="00005FAA">
      <w:pPr>
        <w:tabs>
          <w:tab w:val="left" w:pos="4644"/>
        </w:tabs>
        <w:rPr>
          <w:noProof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CBED36" wp14:editId="569446A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17700" cy="438150"/>
            <wp:effectExtent l="0" t="0" r="6350" b="0"/>
            <wp:wrapTight wrapText="bothSides">
              <wp:wrapPolygon edited="0">
                <wp:start x="0" y="0"/>
                <wp:lineTo x="0" y="20661"/>
                <wp:lineTo x="21457" y="20661"/>
                <wp:lineTo x="21457" y="0"/>
                <wp:lineTo x="0" y="0"/>
              </wp:wrapPolygon>
            </wp:wrapTight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0" t="63126" r="55597" b="20207"/>
                    <a:stretch/>
                  </pic:blipFill>
                  <pic:spPr bwMode="auto">
                    <a:xfrm>
                      <a:off x="0" y="0"/>
                      <a:ext cx="19177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55A5E" w14:textId="77777777" w:rsidR="00AC7AB5" w:rsidRPr="002A1447" w:rsidRDefault="00AC7AB5" w:rsidP="00005FAA">
      <w:pPr>
        <w:tabs>
          <w:tab w:val="left" w:pos="4644"/>
        </w:tabs>
        <w:rPr>
          <w:szCs w:val="22"/>
          <w:highlight w:val="yellow"/>
        </w:rPr>
      </w:pPr>
    </w:p>
    <w:p w14:paraId="0CA2FF5F" w14:textId="77777777" w:rsidR="00BE60C0" w:rsidRDefault="00BE60C0" w:rsidP="001A4D56">
      <w:pPr>
        <w:rPr>
          <w:szCs w:val="22"/>
        </w:rPr>
      </w:pPr>
    </w:p>
    <w:p w14:paraId="1DDD96C1" w14:textId="642B9E73" w:rsidR="00E762E6" w:rsidRDefault="00E82FED" w:rsidP="001A4D56">
      <w:pPr>
        <w:rPr>
          <w:szCs w:val="22"/>
        </w:rPr>
      </w:pPr>
      <w:r w:rsidRPr="00E975B1">
        <w:rPr>
          <w:szCs w:val="22"/>
        </w:rPr>
        <w:t>C</w:t>
      </w:r>
      <w:r w:rsidR="00E762E6">
        <w:rPr>
          <w:szCs w:val="22"/>
        </w:rPr>
        <w:t>harlotte Miranda Thorsen</w:t>
      </w:r>
      <w:bookmarkStart w:id="4" w:name="sb_tlfnr"/>
      <w:bookmarkEnd w:id="4"/>
    </w:p>
    <w:p w14:paraId="541EAB89" w14:textId="6041640B" w:rsidR="001A4D56" w:rsidRPr="00E975B1" w:rsidRDefault="00E762E6" w:rsidP="001A4D56">
      <w:pPr>
        <w:rPr>
          <w:szCs w:val="22"/>
        </w:rPr>
      </w:pPr>
      <w:r>
        <w:rPr>
          <w:szCs w:val="22"/>
        </w:rPr>
        <w:t>chmir</w:t>
      </w:r>
      <w:r w:rsidR="00E82FED" w:rsidRPr="00E975B1">
        <w:rPr>
          <w:szCs w:val="22"/>
        </w:rPr>
        <w:t>@mst.dk</w:t>
      </w:r>
    </w:p>
    <w:p w14:paraId="37A78C99" w14:textId="77777777" w:rsidR="00DE7479" w:rsidRPr="00E975B1" w:rsidRDefault="00DE7479" w:rsidP="001B62A8">
      <w:pPr>
        <w:suppressAutoHyphens w:val="0"/>
        <w:spacing w:line="240" w:lineRule="auto"/>
      </w:pPr>
    </w:p>
    <w:sectPr w:rsidR="00DE7479" w:rsidRPr="00E975B1" w:rsidSect="0056146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3175" w:bottom="680" w:left="1417" w:header="35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98092" w14:textId="77777777" w:rsidR="000368C4" w:rsidRDefault="000368C4">
      <w:r>
        <w:separator/>
      </w:r>
    </w:p>
  </w:endnote>
  <w:endnote w:type="continuationSeparator" w:id="0">
    <w:p w14:paraId="29B0A28B" w14:textId="77777777" w:rsidR="000368C4" w:rsidRDefault="0003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CEDD5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F3CB8E7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C784B" w14:textId="32FDA7D6" w:rsidR="00467E79" w:rsidRPr="00DE7479" w:rsidRDefault="00467E79" w:rsidP="00DE7479">
    <w:pPr>
      <w:jc w:val="right"/>
    </w:pPr>
    <w:r w:rsidRPr="00DE7479">
      <w:fldChar w:fldCharType="begin"/>
    </w:r>
    <w:r w:rsidRPr="00DE7479">
      <w:instrText xml:space="preserve"> PAGE </w:instrText>
    </w:r>
    <w:r w:rsidRPr="00DE7479">
      <w:fldChar w:fldCharType="separate"/>
    </w:r>
    <w:r w:rsidR="00DA3D13">
      <w:rPr>
        <w:noProof/>
      </w:rPr>
      <w:t>2</w:t>
    </w:r>
    <w:r w:rsidRPr="00DE747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1EF7" w14:textId="77777777" w:rsidR="00467E79" w:rsidRPr="00561460" w:rsidRDefault="00561460" w:rsidP="00DE7479">
    <w:pPr>
      <w:pStyle w:val="Sidefod"/>
      <w:spacing w:before="240"/>
      <w:ind w:right="-1644"/>
      <w:rPr>
        <w:rFonts w:cs="Arial"/>
        <w:szCs w:val="14"/>
      </w:rPr>
    </w:pPr>
    <w:bookmarkStart w:id="6" w:name="styr_navn"/>
    <w:r w:rsidRPr="00561460">
      <w:rPr>
        <w:rFonts w:cs="Arial"/>
        <w:szCs w:val="14"/>
      </w:rPr>
      <w:t>Miljøstyrelsen</w:t>
    </w:r>
    <w:bookmarkEnd w:id="6"/>
    <w:r w:rsidR="00467E79" w:rsidRPr="00561460">
      <w:rPr>
        <w:rFonts w:cs="Arial"/>
        <w:szCs w:val="14"/>
      </w:rPr>
      <w:t xml:space="preserve"> • </w:t>
    </w:r>
    <w:r w:rsidR="00E82FED">
      <w:rPr>
        <w:rFonts w:cs="Arial"/>
        <w:szCs w:val="14"/>
      </w:rPr>
      <w:t>Tolderlundsvej 5</w:t>
    </w:r>
    <w:r w:rsidR="00467E79" w:rsidRPr="00561460">
      <w:rPr>
        <w:rFonts w:cs="Arial"/>
        <w:szCs w:val="14"/>
      </w:rPr>
      <w:t xml:space="preserve"> • </w:t>
    </w:r>
    <w:r w:rsidR="00E82FED">
      <w:rPr>
        <w:rFonts w:cs="Arial"/>
        <w:szCs w:val="14"/>
      </w:rPr>
      <w:t>5000</w:t>
    </w:r>
    <w:r w:rsidR="00467E79" w:rsidRPr="00561460">
      <w:rPr>
        <w:rFonts w:cs="Arial"/>
        <w:szCs w:val="14"/>
      </w:rPr>
      <w:t xml:space="preserve"> </w:t>
    </w:r>
    <w:r w:rsidR="00E82FED">
      <w:rPr>
        <w:rFonts w:cs="Arial"/>
        <w:szCs w:val="14"/>
      </w:rPr>
      <w:t>Odense C</w:t>
    </w:r>
  </w:p>
  <w:p w14:paraId="57F1D8C6" w14:textId="6C8EE8D0" w:rsidR="00467E79" w:rsidRPr="00561460" w:rsidRDefault="00561460" w:rsidP="00DE7479">
    <w:pPr>
      <w:pStyle w:val="Sidefod"/>
      <w:spacing w:after="300"/>
      <w:ind w:right="-1644"/>
      <w:rPr>
        <w:rFonts w:cs="Arial"/>
        <w:szCs w:val="14"/>
      </w:rPr>
    </w:pPr>
    <w:bookmarkStart w:id="7" w:name="telefon_tekst"/>
    <w:r w:rsidRPr="00561460">
      <w:rPr>
        <w:rFonts w:cs="Arial"/>
        <w:szCs w:val="14"/>
      </w:rPr>
      <w:t>Tlf.</w:t>
    </w:r>
    <w:bookmarkEnd w:id="7"/>
    <w:r w:rsidR="00467E79" w:rsidRPr="00561460">
      <w:rPr>
        <w:rFonts w:cs="Arial"/>
        <w:szCs w:val="14"/>
      </w:rPr>
      <w:t xml:space="preserve"> </w:t>
    </w:r>
    <w:bookmarkStart w:id="8" w:name="styr_telefon"/>
    <w:r w:rsidRPr="00561460">
      <w:rPr>
        <w:rFonts w:cs="Arial"/>
        <w:szCs w:val="14"/>
      </w:rPr>
      <w:t>72 54 40 00</w:t>
    </w:r>
    <w:bookmarkEnd w:id="8"/>
    <w:r w:rsidR="00467E79" w:rsidRPr="00561460">
      <w:rPr>
        <w:rFonts w:cs="Arial"/>
        <w:szCs w:val="14"/>
      </w:rPr>
      <w:t xml:space="preserve"> • </w:t>
    </w:r>
    <w:r w:rsidR="00467E79" w:rsidRPr="005438BC">
      <w:rPr>
        <w:rFonts w:cs="Arial"/>
        <w:szCs w:val="14"/>
      </w:rPr>
      <w:t xml:space="preserve">CVR </w:t>
    </w:r>
    <w:bookmarkStart w:id="9" w:name="cvr_nr"/>
    <w:r w:rsidRPr="005438BC">
      <w:rPr>
        <w:rFonts w:cs="Arial"/>
        <w:szCs w:val="14"/>
      </w:rPr>
      <w:t>25798376</w:t>
    </w:r>
    <w:bookmarkEnd w:id="9"/>
    <w:r w:rsidR="00467E79" w:rsidRPr="005438BC">
      <w:rPr>
        <w:rFonts w:cs="Arial"/>
        <w:szCs w:val="14"/>
      </w:rPr>
      <w:t xml:space="preserve"> </w:t>
    </w:r>
    <w:r w:rsidR="00467E79" w:rsidRPr="004F31C5">
      <w:rPr>
        <w:rFonts w:cs="Arial"/>
        <w:szCs w:val="14"/>
      </w:rPr>
      <w:t xml:space="preserve">• EAN </w:t>
    </w:r>
    <w:bookmarkStart w:id="10" w:name="ean_nr"/>
    <w:r w:rsidR="004F31C5" w:rsidRPr="004F31C5">
      <w:rPr>
        <w:rFonts w:cs="Arial"/>
        <w:szCs w:val="14"/>
      </w:rPr>
      <w:t>(omkostningsbaseret</w:t>
    </w:r>
    <w:r w:rsidRPr="004F31C5">
      <w:rPr>
        <w:rFonts w:cs="Arial"/>
        <w:szCs w:val="14"/>
      </w:rPr>
      <w:t>)</w:t>
    </w:r>
    <w:r w:rsidR="004F31C5" w:rsidRPr="004F31C5">
      <w:t xml:space="preserve"> </w:t>
    </w:r>
    <w:r w:rsidR="004F31C5">
      <w:t>5798000860810,</w:t>
    </w:r>
    <w:r w:rsidR="004F31C5" w:rsidRPr="009A6FA1">
      <w:rPr>
        <w:rFonts w:cs="Arial"/>
        <w:szCs w:val="14"/>
      </w:rPr>
      <w:t xml:space="preserve"> </w:t>
    </w:r>
    <w:r w:rsidRPr="009A6FA1">
      <w:rPr>
        <w:rFonts w:cs="Arial"/>
        <w:szCs w:val="14"/>
      </w:rPr>
      <w:t>(tilskud)5798000863019</w:t>
    </w:r>
    <w:bookmarkEnd w:id="10"/>
    <w:r w:rsidR="00467E79" w:rsidRPr="009A6FA1">
      <w:rPr>
        <w:rFonts w:cs="Arial"/>
        <w:szCs w:val="14"/>
      </w:rPr>
      <w:t xml:space="preserve"> •</w:t>
    </w:r>
    <w:r w:rsidR="00467E79" w:rsidRPr="00561460">
      <w:rPr>
        <w:rFonts w:cs="Arial"/>
        <w:szCs w:val="14"/>
      </w:rPr>
      <w:t xml:space="preserve"> </w:t>
    </w:r>
    <w:bookmarkStart w:id="11" w:name="styr_email"/>
    <w:r w:rsidRPr="00561460">
      <w:rPr>
        <w:rFonts w:cs="Arial"/>
        <w:szCs w:val="14"/>
      </w:rPr>
      <w:t>mst@mst.dk</w:t>
    </w:r>
    <w:bookmarkEnd w:id="11"/>
    <w:r w:rsidR="00467E79" w:rsidRPr="00561460">
      <w:rPr>
        <w:rFonts w:cs="Arial"/>
        <w:szCs w:val="14"/>
      </w:rPr>
      <w:t xml:space="preserve"> • </w:t>
    </w:r>
    <w:bookmarkStart w:id="12" w:name="styr_web"/>
    <w:r w:rsidRPr="00561460">
      <w:rPr>
        <w:rFonts w:cs="Arial"/>
        <w:szCs w:val="14"/>
      </w:rPr>
      <w:t>www.mst.dk</w:t>
    </w:r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9BBA6" w14:textId="77777777" w:rsidR="000368C4" w:rsidRDefault="000368C4">
      <w:r>
        <w:separator/>
      </w:r>
    </w:p>
  </w:footnote>
  <w:footnote w:type="continuationSeparator" w:id="0">
    <w:p w14:paraId="6644743C" w14:textId="77777777" w:rsidR="000368C4" w:rsidRDefault="000368C4">
      <w:r>
        <w:continuationSeparator/>
      </w:r>
    </w:p>
  </w:footnote>
  <w:footnote w:id="1">
    <w:p w14:paraId="45E3B45C" w14:textId="77777777" w:rsidR="00437527" w:rsidRDefault="0043752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437527">
        <w:t>Europa-Parlamentets og Rådets forordning (EU) nr. 528/2012 af 22. maj 2012 om til</w:t>
      </w:r>
      <w:r>
        <w:softHyphen/>
      </w:r>
      <w:r w:rsidRPr="00437527">
        <w:t>gæn</w:t>
      </w:r>
      <w:r>
        <w:softHyphen/>
      </w:r>
      <w:r w:rsidRPr="00437527">
        <w:t>ge</w:t>
      </w:r>
      <w:r>
        <w:softHyphen/>
      </w:r>
      <w:r w:rsidRPr="00437527">
        <w:t>lig</w:t>
      </w:r>
      <w:r>
        <w:softHyphen/>
      </w:r>
      <w:r w:rsidRPr="00437527">
        <w:t>gørelse på markedet og anvendelse af biocidholdige produkter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C492A" w14:textId="77777777" w:rsidR="00561460" w:rsidRDefault="0027726F">
    <w:pPr>
      <w:pStyle w:val="Sidehoved"/>
    </w:pPr>
    <w:bookmarkStart w:id="5" w:name="BIT_DocumentName"/>
    <w:bookmarkEnd w:id="5"/>
    <w:r>
      <w:rPr>
        <w:noProof/>
      </w:rPr>
      <w:drawing>
        <wp:anchor distT="0" distB="0" distL="114300" distR="114300" simplePos="0" relativeHeight="251660288" behindDoc="0" locked="1" layoutInCell="1" allowOverlap="1" wp14:anchorId="79EF9AC3" wp14:editId="78112C76">
          <wp:simplePos x="0" y="0"/>
          <wp:positionH relativeFrom="page">
            <wp:posOffset>4542155</wp:posOffset>
          </wp:positionH>
          <wp:positionV relativeFrom="page">
            <wp:posOffset>250825</wp:posOffset>
          </wp:positionV>
          <wp:extent cx="2627630" cy="793115"/>
          <wp:effectExtent l="0" t="0" r="0" b="0"/>
          <wp:wrapNone/>
          <wp:docPr id="3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BA34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0E63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688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1E8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5CD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10C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EEA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8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F0C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CE5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1304"/>
  <w:hyphenationZone w:val="420"/>
  <w:doNotHyphenateCaps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60"/>
    <w:rsid w:val="00002EA0"/>
    <w:rsid w:val="00003636"/>
    <w:rsid w:val="00005FAA"/>
    <w:rsid w:val="0001528D"/>
    <w:rsid w:val="000166A0"/>
    <w:rsid w:val="00030051"/>
    <w:rsid w:val="000368C4"/>
    <w:rsid w:val="00037E7E"/>
    <w:rsid w:val="00060BC5"/>
    <w:rsid w:val="000647F2"/>
    <w:rsid w:val="00070BA1"/>
    <w:rsid w:val="00073466"/>
    <w:rsid w:val="00082404"/>
    <w:rsid w:val="00085F46"/>
    <w:rsid w:val="00096AA1"/>
    <w:rsid w:val="000A26F5"/>
    <w:rsid w:val="000A7219"/>
    <w:rsid w:val="000B26E7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8C3"/>
    <w:rsid w:val="000E3992"/>
    <w:rsid w:val="000F048A"/>
    <w:rsid w:val="001062D0"/>
    <w:rsid w:val="001210A9"/>
    <w:rsid w:val="001354CC"/>
    <w:rsid w:val="0014150F"/>
    <w:rsid w:val="00144670"/>
    <w:rsid w:val="0014616C"/>
    <w:rsid w:val="00150899"/>
    <w:rsid w:val="00152CB8"/>
    <w:rsid w:val="00156908"/>
    <w:rsid w:val="001743E7"/>
    <w:rsid w:val="00180939"/>
    <w:rsid w:val="001A4D56"/>
    <w:rsid w:val="001A58BF"/>
    <w:rsid w:val="001A6CB5"/>
    <w:rsid w:val="001A7E4B"/>
    <w:rsid w:val="001B3F10"/>
    <w:rsid w:val="001B62A8"/>
    <w:rsid w:val="001B72A9"/>
    <w:rsid w:val="001C2544"/>
    <w:rsid w:val="001C417D"/>
    <w:rsid w:val="001C4328"/>
    <w:rsid w:val="001C5849"/>
    <w:rsid w:val="001D1196"/>
    <w:rsid w:val="001D19D8"/>
    <w:rsid w:val="001E38EF"/>
    <w:rsid w:val="001E7F16"/>
    <w:rsid w:val="001F062A"/>
    <w:rsid w:val="001F3A47"/>
    <w:rsid w:val="00200B86"/>
    <w:rsid w:val="0020134B"/>
    <w:rsid w:val="0020402C"/>
    <w:rsid w:val="002044E3"/>
    <w:rsid w:val="00204BF4"/>
    <w:rsid w:val="00211AC9"/>
    <w:rsid w:val="00212497"/>
    <w:rsid w:val="002239C6"/>
    <w:rsid w:val="00235C1F"/>
    <w:rsid w:val="002366E2"/>
    <w:rsid w:val="002629A8"/>
    <w:rsid w:val="002639DB"/>
    <w:rsid w:val="00264240"/>
    <w:rsid w:val="002654F9"/>
    <w:rsid w:val="00267F76"/>
    <w:rsid w:val="0027546B"/>
    <w:rsid w:val="0027726F"/>
    <w:rsid w:val="00284176"/>
    <w:rsid w:val="00293240"/>
    <w:rsid w:val="002933E6"/>
    <w:rsid w:val="002A1447"/>
    <w:rsid w:val="002A29B1"/>
    <w:rsid w:val="002C042D"/>
    <w:rsid w:val="002C4595"/>
    <w:rsid w:val="002C4D00"/>
    <w:rsid w:val="002D00C9"/>
    <w:rsid w:val="002D268E"/>
    <w:rsid w:val="002D7F0F"/>
    <w:rsid w:val="002F0A40"/>
    <w:rsid w:val="003001A2"/>
    <w:rsid w:val="00310C3C"/>
    <w:rsid w:val="00313642"/>
    <w:rsid w:val="00315AC9"/>
    <w:rsid w:val="00320951"/>
    <w:rsid w:val="00322BBE"/>
    <w:rsid w:val="00326ED5"/>
    <w:rsid w:val="00331970"/>
    <w:rsid w:val="00336EEB"/>
    <w:rsid w:val="00343A37"/>
    <w:rsid w:val="00345FA9"/>
    <w:rsid w:val="00353C21"/>
    <w:rsid w:val="003558D9"/>
    <w:rsid w:val="00370EBE"/>
    <w:rsid w:val="00373D79"/>
    <w:rsid w:val="00375D75"/>
    <w:rsid w:val="003819FF"/>
    <w:rsid w:val="00385C06"/>
    <w:rsid w:val="00386446"/>
    <w:rsid w:val="00396E63"/>
    <w:rsid w:val="003A3369"/>
    <w:rsid w:val="003A44A9"/>
    <w:rsid w:val="003D3CB2"/>
    <w:rsid w:val="003D518E"/>
    <w:rsid w:val="003D7AA4"/>
    <w:rsid w:val="003E06B4"/>
    <w:rsid w:val="003E09D1"/>
    <w:rsid w:val="003E3617"/>
    <w:rsid w:val="003F0D75"/>
    <w:rsid w:val="004039A9"/>
    <w:rsid w:val="0040506D"/>
    <w:rsid w:val="00406AF1"/>
    <w:rsid w:val="0041385B"/>
    <w:rsid w:val="00415BC0"/>
    <w:rsid w:val="004232F9"/>
    <w:rsid w:val="00437527"/>
    <w:rsid w:val="00440668"/>
    <w:rsid w:val="004421D7"/>
    <w:rsid w:val="00447B83"/>
    <w:rsid w:val="00450475"/>
    <w:rsid w:val="00457882"/>
    <w:rsid w:val="00460B5A"/>
    <w:rsid w:val="0046600E"/>
    <w:rsid w:val="00466020"/>
    <w:rsid w:val="00467E79"/>
    <w:rsid w:val="00476722"/>
    <w:rsid w:val="0048098D"/>
    <w:rsid w:val="00481EEB"/>
    <w:rsid w:val="00495993"/>
    <w:rsid w:val="004A3AAA"/>
    <w:rsid w:val="004A4315"/>
    <w:rsid w:val="004B5995"/>
    <w:rsid w:val="004B5AC3"/>
    <w:rsid w:val="004C237E"/>
    <w:rsid w:val="004C491E"/>
    <w:rsid w:val="004C63FE"/>
    <w:rsid w:val="004D23C9"/>
    <w:rsid w:val="004D6645"/>
    <w:rsid w:val="004E642A"/>
    <w:rsid w:val="004E7C82"/>
    <w:rsid w:val="004F31C5"/>
    <w:rsid w:val="004F48D4"/>
    <w:rsid w:val="00500EFC"/>
    <w:rsid w:val="00501E2E"/>
    <w:rsid w:val="0051781E"/>
    <w:rsid w:val="00520971"/>
    <w:rsid w:val="005267CB"/>
    <w:rsid w:val="00531869"/>
    <w:rsid w:val="00535B7D"/>
    <w:rsid w:val="005438BC"/>
    <w:rsid w:val="00554FAA"/>
    <w:rsid w:val="00561460"/>
    <w:rsid w:val="00563773"/>
    <w:rsid w:val="005650F2"/>
    <w:rsid w:val="005672CB"/>
    <w:rsid w:val="00576B90"/>
    <w:rsid w:val="00590C13"/>
    <w:rsid w:val="0059175F"/>
    <w:rsid w:val="0059560E"/>
    <w:rsid w:val="00596C25"/>
    <w:rsid w:val="005A01E1"/>
    <w:rsid w:val="005A50B9"/>
    <w:rsid w:val="005C51A1"/>
    <w:rsid w:val="005D2B26"/>
    <w:rsid w:val="005D543F"/>
    <w:rsid w:val="005D7152"/>
    <w:rsid w:val="005E352B"/>
    <w:rsid w:val="005E4484"/>
    <w:rsid w:val="005F61FB"/>
    <w:rsid w:val="00604DC5"/>
    <w:rsid w:val="006067F0"/>
    <w:rsid w:val="00607D67"/>
    <w:rsid w:val="00610541"/>
    <w:rsid w:val="00610A43"/>
    <w:rsid w:val="00612296"/>
    <w:rsid w:val="006161E8"/>
    <w:rsid w:val="00623A75"/>
    <w:rsid w:val="0063273A"/>
    <w:rsid w:val="00632DB3"/>
    <w:rsid w:val="00632EB9"/>
    <w:rsid w:val="00655780"/>
    <w:rsid w:val="00656763"/>
    <w:rsid w:val="00656C96"/>
    <w:rsid w:val="006665A1"/>
    <w:rsid w:val="006706E8"/>
    <w:rsid w:val="00681547"/>
    <w:rsid w:val="00682683"/>
    <w:rsid w:val="0068783F"/>
    <w:rsid w:val="00696E85"/>
    <w:rsid w:val="006A18C5"/>
    <w:rsid w:val="006B7EA0"/>
    <w:rsid w:val="006D09A7"/>
    <w:rsid w:val="006E7F1D"/>
    <w:rsid w:val="006F4DCD"/>
    <w:rsid w:val="007013CB"/>
    <w:rsid w:val="00702FF2"/>
    <w:rsid w:val="00703B66"/>
    <w:rsid w:val="00705EAB"/>
    <w:rsid w:val="00720CC6"/>
    <w:rsid w:val="00723455"/>
    <w:rsid w:val="00724D6D"/>
    <w:rsid w:val="0073754C"/>
    <w:rsid w:val="0074716F"/>
    <w:rsid w:val="00753673"/>
    <w:rsid w:val="007540BD"/>
    <w:rsid w:val="00762205"/>
    <w:rsid w:val="00762F00"/>
    <w:rsid w:val="0076323D"/>
    <w:rsid w:val="007830BE"/>
    <w:rsid w:val="007940C9"/>
    <w:rsid w:val="00796312"/>
    <w:rsid w:val="007A28BB"/>
    <w:rsid w:val="007B1B23"/>
    <w:rsid w:val="007B21FA"/>
    <w:rsid w:val="007B2ADE"/>
    <w:rsid w:val="007B3940"/>
    <w:rsid w:val="007D1CD6"/>
    <w:rsid w:val="007D492E"/>
    <w:rsid w:val="007D52BF"/>
    <w:rsid w:val="007E3A3B"/>
    <w:rsid w:val="007E51F2"/>
    <w:rsid w:val="007E5E97"/>
    <w:rsid w:val="007E7688"/>
    <w:rsid w:val="007F3B69"/>
    <w:rsid w:val="007F770C"/>
    <w:rsid w:val="00802CB9"/>
    <w:rsid w:val="00805013"/>
    <w:rsid w:val="00807BA4"/>
    <w:rsid w:val="00821133"/>
    <w:rsid w:val="008407EC"/>
    <w:rsid w:val="00842C71"/>
    <w:rsid w:val="0084333E"/>
    <w:rsid w:val="0084379B"/>
    <w:rsid w:val="00844CA9"/>
    <w:rsid w:val="008559E9"/>
    <w:rsid w:val="00860D2C"/>
    <w:rsid w:val="00861CBA"/>
    <w:rsid w:val="00863B4C"/>
    <w:rsid w:val="00872AC0"/>
    <w:rsid w:val="00892B13"/>
    <w:rsid w:val="008A1C6B"/>
    <w:rsid w:val="008A31D2"/>
    <w:rsid w:val="008B1B83"/>
    <w:rsid w:val="008B2BC9"/>
    <w:rsid w:val="008B3ADA"/>
    <w:rsid w:val="008C0C91"/>
    <w:rsid w:val="008C5F4A"/>
    <w:rsid w:val="008D4092"/>
    <w:rsid w:val="008E3990"/>
    <w:rsid w:val="008F272E"/>
    <w:rsid w:val="008F6B2B"/>
    <w:rsid w:val="00906916"/>
    <w:rsid w:val="0092514B"/>
    <w:rsid w:val="009264AA"/>
    <w:rsid w:val="0093026F"/>
    <w:rsid w:val="009461F0"/>
    <w:rsid w:val="009540A3"/>
    <w:rsid w:val="009601F5"/>
    <w:rsid w:val="00970F21"/>
    <w:rsid w:val="00975CB6"/>
    <w:rsid w:val="00975F3B"/>
    <w:rsid w:val="0098382A"/>
    <w:rsid w:val="009943CD"/>
    <w:rsid w:val="00994E91"/>
    <w:rsid w:val="00995F80"/>
    <w:rsid w:val="00997EC3"/>
    <w:rsid w:val="009A17F9"/>
    <w:rsid w:val="009A6FA1"/>
    <w:rsid w:val="009C6BB2"/>
    <w:rsid w:val="009E0768"/>
    <w:rsid w:val="009E27B6"/>
    <w:rsid w:val="009E7920"/>
    <w:rsid w:val="009F290C"/>
    <w:rsid w:val="009F368F"/>
    <w:rsid w:val="009F4367"/>
    <w:rsid w:val="009F7742"/>
    <w:rsid w:val="00A03CE6"/>
    <w:rsid w:val="00A03E48"/>
    <w:rsid w:val="00A11F5A"/>
    <w:rsid w:val="00A158CB"/>
    <w:rsid w:val="00A22CAF"/>
    <w:rsid w:val="00A25A14"/>
    <w:rsid w:val="00A34B40"/>
    <w:rsid w:val="00A36292"/>
    <w:rsid w:val="00A36D64"/>
    <w:rsid w:val="00A471D6"/>
    <w:rsid w:val="00A5408B"/>
    <w:rsid w:val="00A556CE"/>
    <w:rsid w:val="00A67D37"/>
    <w:rsid w:val="00A72DDE"/>
    <w:rsid w:val="00A923E2"/>
    <w:rsid w:val="00A964CE"/>
    <w:rsid w:val="00AC35D6"/>
    <w:rsid w:val="00AC7AB5"/>
    <w:rsid w:val="00AD678B"/>
    <w:rsid w:val="00AE5A17"/>
    <w:rsid w:val="00AF5AF6"/>
    <w:rsid w:val="00B13BB6"/>
    <w:rsid w:val="00B15A26"/>
    <w:rsid w:val="00B2565D"/>
    <w:rsid w:val="00B30727"/>
    <w:rsid w:val="00B441D7"/>
    <w:rsid w:val="00B62221"/>
    <w:rsid w:val="00B734BB"/>
    <w:rsid w:val="00B77950"/>
    <w:rsid w:val="00B80700"/>
    <w:rsid w:val="00B86940"/>
    <w:rsid w:val="00B90A33"/>
    <w:rsid w:val="00B91712"/>
    <w:rsid w:val="00B91D48"/>
    <w:rsid w:val="00B932C3"/>
    <w:rsid w:val="00BA20E3"/>
    <w:rsid w:val="00BA4DF9"/>
    <w:rsid w:val="00BA5000"/>
    <w:rsid w:val="00BA7059"/>
    <w:rsid w:val="00BB40C8"/>
    <w:rsid w:val="00BB6985"/>
    <w:rsid w:val="00BC6602"/>
    <w:rsid w:val="00BD238E"/>
    <w:rsid w:val="00BD5472"/>
    <w:rsid w:val="00BD787B"/>
    <w:rsid w:val="00BE0CE4"/>
    <w:rsid w:val="00BE60C0"/>
    <w:rsid w:val="00BE7D68"/>
    <w:rsid w:val="00BF22DC"/>
    <w:rsid w:val="00C03ED1"/>
    <w:rsid w:val="00C05CF9"/>
    <w:rsid w:val="00C21584"/>
    <w:rsid w:val="00C26117"/>
    <w:rsid w:val="00C3559B"/>
    <w:rsid w:val="00C41BBD"/>
    <w:rsid w:val="00C44620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6001"/>
    <w:rsid w:val="00C9668C"/>
    <w:rsid w:val="00C96C98"/>
    <w:rsid w:val="00CA6429"/>
    <w:rsid w:val="00CB5C14"/>
    <w:rsid w:val="00CC6892"/>
    <w:rsid w:val="00CD31FE"/>
    <w:rsid w:val="00CD4F1D"/>
    <w:rsid w:val="00CD67DA"/>
    <w:rsid w:val="00CE1EC6"/>
    <w:rsid w:val="00CE5201"/>
    <w:rsid w:val="00CF760D"/>
    <w:rsid w:val="00D008ED"/>
    <w:rsid w:val="00D01EDA"/>
    <w:rsid w:val="00D1056D"/>
    <w:rsid w:val="00D16472"/>
    <w:rsid w:val="00D321C9"/>
    <w:rsid w:val="00D37FC2"/>
    <w:rsid w:val="00D922CF"/>
    <w:rsid w:val="00D951B4"/>
    <w:rsid w:val="00DA3D13"/>
    <w:rsid w:val="00DA6734"/>
    <w:rsid w:val="00DB56B3"/>
    <w:rsid w:val="00DE24BE"/>
    <w:rsid w:val="00DE45FC"/>
    <w:rsid w:val="00DE5B21"/>
    <w:rsid w:val="00DE7479"/>
    <w:rsid w:val="00DF0791"/>
    <w:rsid w:val="00DF2F94"/>
    <w:rsid w:val="00E2406C"/>
    <w:rsid w:val="00E2517F"/>
    <w:rsid w:val="00E26EAA"/>
    <w:rsid w:val="00E27E4A"/>
    <w:rsid w:val="00E30FCA"/>
    <w:rsid w:val="00E36F97"/>
    <w:rsid w:val="00E42057"/>
    <w:rsid w:val="00E62BEE"/>
    <w:rsid w:val="00E63075"/>
    <w:rsid w:val="00E644BF"/>
    <w:rsid w:val="00E73A40"/>
    <w:rsid w:val="00E762E6"/>
    <w:rsid w:val="00E81697"/>
    <w:rsid w:val="00E82FED"/>
    <w:rsid w:val="00E84490"/>
    <w:rsid w:val="00E928D4"/>
    <w:rsid w:val="00E94852"/>
    <w:rsid w:val="00E975B1"/>
    <w:rsid w:val="00EA4D25"/>
    <w:rsid w:val="00EA576F"/>
    <w:rsid w:val="00EB0255"/>
    <w:rsid w:val="00EB3838"/>
    <w:rsid w:val="00EB4C77"/>
    <w:rsid w:val="00EC2095"/>
    <w:rsid w:val="00EC5E51"/>
    <w:rsid w:val="00ED48AE"/>
    <w:rsid w:val="00EE65A7"/>
    <w:rsid w:val="00EF48EC"/>
    <w:rsid w:val="00EF6016"/>
    <w:rsid w:val="00F05E03"/>
    <w:rsid w:val="00F2061A"/>
    <w:rsid w:val="00F30057"/>
    <w:rsid w:val="00F34750"/>
    <w:rsid w:val="00F35692"/>
    <w:rsid w:val="00F373DF"/>
    <w:rsid w:val="00F47B3A"/>
    <w:rsid w:val="00F52733"/>
    <w:rsid w:val="00F602C8"/>
    <w:rsid w:val="00F7168A"/>
    <w:rsid w:val="00F75E48"/>
    <w:rsid w:val="00F77228"/>
    <w:rsid w:val="00F90567"/>
    <w:rsid w:val="00F91352"/>
    <w:rsid w:val="00F922ED"/>
    <w:rsid w:val="00FA5515"/>
    <w:rsid w:val="00FB7ADE"/>
    <w:rsid w:val="00FC164F"/>
    <w:rsid w:val="00FD2036"/>
    <w:rsid w:val="00FD215B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058E5FC"/>
  <w15:docId w15:val="{43A4A0AC-7991-426F-8DD1-79D642CB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79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DE7479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E7479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  <w:rsid w:val="00E94852"/>
  </w:style>
  <w:style w:type="table" w:styleId="Tabel-Gitter">
    <w:name w:val="Table Grid"/>
    <w:basedOn w:val="Tabel-Normal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rsid w:val="000A7219"/>
    <w:rPr>
      <w:sz w:val="18"/>
      <w:szCs w:val="20"/>
    </w:rPr>
  </w:style>
  <w:style w:type="character" w:customStyle="1" w:styleId="ForklarendeTekst">
    <w:name w:val="ForklarendeTekst"/>
    <w:basedOn w:val="Standardskrifttypeiafsnit"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DE7479"/>
    <w:rPr>
      <w:i/>
      <w:color w:val="FF0000"/>
    </w:rPr>
  </w:style>
  <w:style w:type="character" w:styleId="Pladsholdertekst">
    <w:name w:val="Placeholder Text"/>
    <w:basedOn w:val="Standardskrifttypeiafsnit"/>
    <w:uiPriority w:val="99"/>
    <w:semiHidden/>
    <w:rsid w:val="00C9668C"/>
    <w:rPr>
      <w:color w:val="808080"/>
    </w:rPr>
  </w:style>
  <w:style w:type="paragraph" w:styleId="Markeringsbobletekst">
    <w:name w:val="Balloon Text"/>
    <w:basedOn w:val="Normal"/>
    <w:link w:val="MarkeringsbobletekstTegn"/>
    <w:rsid w:val="00C96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9668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995F8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995F80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95F80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995F8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995F80"/>
    <w:rPr>
      <w:rFonts w:ascii="Georgia" w:hAnsi="Georgia"/>
      <w:b/>
      <w:bCs/>
    </w:rPr>
  </w:style>
  <w:style w:type="paragraph" w:customStyle="1" w:styleId="Default">
    <w:name w:val="Default"/>
    <w:rsid w:val="008B2B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3171\AppData\Local\Milj&#248;ministeriet\WZO\_Almindeligt%20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6C6C3A1E9B48608A2238A65A0C87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DE8D98-BA5C-43AC-BDC2-2302D6C21919}"/>
      </w:docPartPr>
      <w:docPartBody>
        <w:p w:rsidR="00FE245A" w:rsidRDefault="00FE245A">
          <w:pPr>
            <w:pStyle w:val="406C6C3A1E9B48608A2238A65A0C8782"/>
          </w:pPr>
          <w:r w:rsidRPr="0048098D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5A"/>
    <w:rsid w:val="000C0974"/>
    <w:rsid w:val="00172D7F"/>
    <w:rsid w:val="003C1F6D"/>
    <w:rsid w:val="003E1AE8"/>
    <w:rsid w:val="00D17E2A"/>
    <w:rsid w:val="00D71CAC"/>
    <w:rsid w:val="00E12E59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E33DF43B3EAD413BB67FAFCC35274545">
    <w:name w:val="E33DF43B3EAD413BB67FAFCC35274545"/>
  </w:style>
  <w:style w:type="paragraph" w:customStyle="1" w:styleId="95B671C61F0D4D61A73C2681074376AF">
    <w:name w:val="95B671C61F0D4D61A73C2681074376AF"/>
  </w:style>
  <w:style w:type="paragraph" w:customStyle="1" w:styleId="A8E0F5A8540243EA85BFBF57866C9374">
    <w:name w:val="A8E0F5A8540243EA85BFBF57866C9374"/>
  </w:style>
  <w:style w:type="paragraph" w:customStyle="1" w:styleId="6DB8D639E9C8436CBB8B0BBC4832316B">
    <w:name w:val="6DB8D639E9C8436CBB8B0BBC4832316B"/>
  </w:style>
  <w:style w:type="paragraph" w:customStyle="1" w:styleId="508F22E0C2454157A0974FC93C59DBBB">
    <w:name w:val="508F22E0C2454157A0974FC93C59DBBB"/>
  </w:style>
  <w:style w:type="paragraph" w:customStyle="1" w:styleId="47B49487577A403F9BD505B71322F017">
    <w:name w:val="47B49487577A403F9BD505B71322F017"/>
  </w:style>
  <w:style w:type="paragraph" w:customStyle="1" w:styleId="5356D7C2F4344A6D80EA6DC1D9F88524">
    <w:name w:val="5356D7C2F4344A6D80EA6DC1D9F88524"/>
  </w:style>
  <w:style w:type="paragraph" w:customStyle="1" w:styleId="BD6A06496EB04EC98785B8839E7F840D">
    <w:name w:val="BD6A06496EB04EC98785B8839E7F840D"/>
  </w:style>
  <w:style w:type="paragraph" w:customStyle="1" w:styleId="D9B5310770A5435798B5C0115DB658E2">
    <w:name w:val="D9B5310770A5435798B5C0115DB658E2"/>
  </w:style>
  <w:style w:type="paragraph" w:customStyle="1" w:styleId="406C6C3A1E9B48608A2238A65A0C8782">
    <w:name w:val="406C6C3A1E9B48608A2238A65A0C8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9FD6-B625-4310-A931-C1EE1F2D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_Almindeligt brev.dotx</Template>
  <TotalTime>0</TotalTime>
  <Pages>1</Pages>
  <Words>143</Words>
  <Characters>930</Characters>
  <Application>Microsoft Office Word</Application>
  <DocSecurity>0</DocSecurity>
  <Lines>46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Miljøministeriet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Jack Frausing Nielsen</dc:creator>
  <cp:lastModifiedBy>Charlotte Miranda Thorsen</cp:lastModifiedBy>
  <cp:revision>2</cp:revision>
  <cp:lastPrinted>2019-12-12T07:06:00Z</cp:lastPrinted>
  <dcterms:created xsi:type="dcterms:W3CDTF">2019-12-12T10:00:00Z</dcterms:created>
  <dcterms:modified xsi:type="dcterms:W3CDTF">2019-12-12T10:00:00Z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ContentRemapped">
    <vt:lpwstr>true</vt:lpwstr>
  </property>
</Properties>
</file>