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D074" w14:textId="77777777" w:rsidR="002C17A9" w:rsidRPr="002C17A9" w:rsidRDefault="002C17A9" w:rsidP="002C17A9">
      <w:pPr>
        <w:rPr>
          <w:b/>
          <w:szCs w:val="20"/>
        </w:rPr>
      </w:pPr>
      <w:bookmarkStart w:id="0" w:name="_GoBack"/>
      <w:bookmarkEnd w:id="0"/>
      <w:r w:rsidRPr="002C17A9">
        <w:rPr>
          <w:b/>
          <w:szCs w:val="20"/>
        </w:rPr>
        <w:t xml:space="preserve">Intentionally added microplastics – Response template for </w:t>
      </w:r>
      <w:r>
        <w:rPr>
          <w:b/>
          <w:szCs w:val="20"/>
        </w:rPr>
        <w:t xml:space="preserve">Public Consultation </w:t>
      </w:r>
      <w:r w:rsidRPr="002C17A9">
        <w:rPr>
          <w:b/>
          <w:szCs w:val="20"/>
        </w:rPr>
        <w:t xml:space="preserve">question </w:t>
      </w:r>
      <w:r>
        <w:rPr>
          <w:b/>
          <w:szCs w:val="20"/>
        </w:rPr>
        <w:t>number six</w:t>
      </w:r>
      <w:r w:rsidRPr="002C17A9">
        <w:rPr>
          <w:b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6"/>
        <w:gridCol w:w="2380"/>
        <w:gridCol w:w="4341"/>
        <w:gridCol w:w="5021"/>
      </w:tblGrid>
      <w:tr w:rsidR="002C17A9" w:rsidRPr="008058EE" w14:paraId="22863DBB" w14:textId="77777777" w:rsidTr="002C17A9">
        <w:trPr>
          <w:trHeight w:val="557"/>
          <w:tblHeader/>
        </w:trPr>
        <w:tc>
          <w:tcPr>
            <w:tcW w:w="791" w:type="pct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5E934" w14:textId="77777777" w:rsidR="002C17A9" w:rsidRPr="008058EE" w:rsidRDefault="002C17A9" w:rsidP="002C17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AB1A10">
              <w:rPr>
                <w:rFonts w:eastAsia="Times New Roman" w:cs="Times New Roman"/>
                <w:color w:val="000000"/>
                <w:sz w:val="18"/>
                <w:szCs w:val="18"/>
              </w:rPr>
              <w:br w:type="page"/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</w:rPr>
              <w:t>Polymer</w:t>
            </w:r>
          </w:p>
        </w:tc>
        <w:tc>
          <w:tcPr>
            <w:tcW w:w="85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03B7D" w14:textId="77777777" w:rsidR="002C17A9" w:rsidRPr="001B73FD" w:rsidRDefault="002C17A9" w:rsidP="006837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E02F57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</w:rPr>
              <w:t>Associated INCI name</w:t>
            </w:r>
          </w:p>
        </w:tc>
        <w:tc>
          <w:tcPr>
            <w:tcW w:w="1556" w:type="pct"/>
            <w:shd w:val="clear" w:color="auto" w:fill="D9D9D9"/>
            <w:vAlign w:val="center"/>
          </w:tcPr>
          <w:p w14:paraId="5E37352D" w14:textId="77777777" w:rsidR="002C17A9" w:rsidRPr="001B73FD" w:rsidRDefault="002C17A9" w:rsidP="006837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8"/>
              </w:rPr>
              <w:t>R</w:t>
            </w:r>
            <w:r w:rsidRPr="001B73FD">
              <w:rPr>
                <w:rFonts w:eastAsia="Times New Roman" w:cs="Times New Roman"/>
                <w:b/>
                <w:color w:val="000000"/>
                <w:sz w:val="16"/>
                <w:szCs w:val="18"/>
              </w:rPr>
              <w:t>inse-off products containing the INCI</w:t>
            </w:r>
          </w:p>
        </w:tc>
        <w:tc>
          <w:tcPr>
            <w:tcW w:w="1800" w:type="pct"/>
            <w:shd w:val="clear" w:color="auto" w:fill="D9D9D9"/>
            <w:vAlign w:val="center"/>
          </w:tcPr>
          <w:p w14:paraId="06FFE87A" w14:textId="77777777" w:rsidR="002C17A9" w:rsidRPr="008058EE" w:rsidRDefault="002C17A9" w:rsidP="006837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8"/>
              </w:rPr>
              <w:t>L</w:t>
            </w:r>
            <w:r w:rsidRPr="00AB1A10">
              <w:rPr>
                <w:rFonts w:eastAsia="Times New Roman" w:cs="Times New Roman"/>
                <w:b/>
                <w:color w:val="000000"/>
                <w:sz w:val="16"/>
                <w:szCs w:val="18"/>
              </w:rPr>
              <w:t>eave-on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  <w:r w:rsidRPr="008058EE">
              <w:rPr>
                <w:rFonts w:eastAsia="Times New Roman" w:cs="Times New Roman"/>
                <w:b/>
                <w:color w:val="000000"/>
                <w:sz w:val="16"/>
                <w:szCs w:val="18"/>
              </w:rPr>
              <w:t xml:space="preserve"> products containing the INCI</w:t>
            </w:r>
          </w:p>
        </w:tc>
      </w:tr>
      <w:tr w:rsidR="002C17A9" w:rsidRPr="008058EE" w14:paraId="3FCFB9C2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AE542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Polyethylene 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E2E7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POLYETHYLENE</w:t>
            </w:r>
          </w:p>
        </w:tc>
        <w:tc>
          <w:tcPr>
            <w:tcW w:w="1556" w:type="pct"/>
          </w:tcPr>
          <w:p w14:paraId="4DC28E29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Please provide:</w:t>
            </w:r>
          </w:p>
          <w:p w14:paraId="3BD4975B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1) Total number of rinse-off formulations containing this INCI;</w:t>
            </w:r>
          </w:p>
          <w:p w14:paraId="65BF5D71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2) Of the formulations reported in point 1), what is the total number of rinse-off formulations containing this INCI meeting the microplastic definition? </w:t>
            </w:r>
          </w:p>
          <w:p w14:paraId="79709AA7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3) For the formulations reported in point 2), indicate the kilogrammes of this INCI used last year. </w:t>
            </w:r>
          </w:p>
          <w:p w14:paraId="6FE9FA5E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</w:p>
          <w:p w14:paraId="7E36D22B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Example answer:</w:t>
            </w:r>
          </w:p>
          <w:p w14:paraId="1829BCBA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1) 50</w:t>
            </w:r>
          </w:p>
          <w:p w14:paraId="1439DDDA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2) 32</w:t>
            </w:r>
          </w:p>
          <w:p w14:paraId="0B00A31B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3) 1 000 kg</w:t>
            </w:r>
          </w:p>
          <w:p w14:paraId="327DEB0C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pct"/>
          </w:tcPr>
          <w:p w14:paraId="23AEF398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Please provide:</w:t>
            </w:r>
          </w:p>
          <w:p w14:paraId="09C3C598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1) Total number of leave-on formulations in category 1 (e.g., make-up) containing this INCI;</w:t>
            </w:r>
          </w:p>
          <w:p w14:paraId="3680149D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2) Of the formulations reported in point 1), what is the total number of leave-on formulations in category 1 (e.g., make-up) containing this INCI meeting the microplastic definition</w:t>
            </w:r>
            <w:proofErr w:type="gramStart"/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?;</w:t>
            </w:r>
            <w:proofErr w:type="gramEnd"/>
          </w:p>
          <w:p w14:paraId="6AA38DF2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3) For the formulations reported in point 2), indicate the kilogrammes of this INCI used last year.</w:t>
            </w:r>
          </w:p>
          <w:p w14:paraId="1F895E9F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</w:p>
          <w:p w14:paraId="73FFCE34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Example answer:</w:t>
            </w:r>
          </w:p>
          <w:p w14:paraId="379695EE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Make-up:</w:t>
            </w:r>
          </w:p>
          <w:p w14:paraId="27029AD0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1) 30</w:t>
            </w:r>
          </w:p>
          <w:p w14:paraId="29F9DEC0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2) 22</w:t>
            </w:r>
          </w:p>
          <w:p w14:paraId="71E346A3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3) 500 kg</w:t>
            </w:r>
          </w:p>
          <w:p w14:paraId="3719C1B8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Skin care:</w:t>
            </w:r>
          </w:p>
          <w:p w14:paraId="722975E6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1) 20</w:t>
            </w:r>
          </w:p>
          <w:p w14:paraId="3B9CF264" w14:textId="77777777" w:rsidR="002C17A9" w:rsidRPr="00E02F57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E02F57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2) 20</w:t>
            </w:r>
          </w:p>
          <w:p w14:paraId="0F0BA74B" w14:textId="77777777" w:rsidR="002C17A9" w:rsidRPr="001B73FD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1B73FD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3) 300 kg</w:t>
            </w:r>
          </w:p>
          <w:p w14:paraId="4D1DAE3B" w14:textId="77777777" w:rsidR="002C17A9" w:rsidRPr="001B73FD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1B73FD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Nail varnish/remover:</w:t>
            </w:r>
          </w:p>
          <w:p w14:paraId="06B1D9F0" w14:textId="77777777" w:rsidR="002C17A9" w:rsidRPr="001B73FD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1B73FD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1) 2</w:t>
            </w:r>
          </w:p>
          <w:p w14:paraId="7002911E" w14:textId="77777777" w:rsidR="002C17A9" w:rsidRPr="00AB1A10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AB1A10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2) 2</w:t>
            </w:r>
          </w:p>
          <w:p w14:paraId="2D86304C" w14:textId="77777777" w:rsidR="002C17A9" w:rsidRPr="006D0040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6D0040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3) 5 kg</w:t>
            </w:r>
          </w:p>
          <w:p w14:paraId="0FF7ABF4" w14:textId="77777777" w:rsidR="002C17A9" w:rsidRPr="00892F9D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92F9D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Sun/self-tanning: </w:t>
            </w:r>
          </w:p>
          <w:p w14:paraId="2B8C690A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92F9D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1) 10</w:t>
            </w:r>
          </w:p>
          <w:p w14:paraId="44A65D5B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2) 8</w:t>
            </w:r>
          </w:p>
          <w:p w14:paraId="3D5832CB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3) 500 kg</w:t>
            </w:r>
          </w:p>
          <w:p w14:paraId="7BA15B34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Deodorant/antiperspirant:</w:t>
            </w:r>
          </w:p>
          <w:p w14:paraId="7834C256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1) 20</w:t>
            </w:r>
          </w:p>
          <w:p w14:paraId="1B10658A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2) 2</w:t>
            </w:r>
          </w:p>
          <w:p w14:paraId="5F142231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3) 50 kg</w:t>
            </w:r>
          </w:p>
          <w:p w14:paraId="2270A172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Hair styling &amp; other:</w:t>
            </w:r>
          </w:p>
          <w:p w14:paraId="55EE5E9D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1) 10</w:t>
            </w:r>
          </w:p>
          <w:p w14:paraId="34B0A2D3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lastRenderedPageBreak/>
              <w:t>2) 1</w:t>
            </w:r>
          </w:p>
          <w:p w14:paraId="776340CE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3) 10 kg</w:t>
            </w:r>
          </w:p>
          <w:p w14:paraId="35BA1BF8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2C17A9" w:rsidRPr="008058EE" w14:paraId="16E3EFB5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17F4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Polypropylene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A244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POLYPROPYLENE</w:t>
            </w:r>
          </w:p>
        </w:tc>
        <w:tc>
          <w:tcPr>
            <w:tcW w:w="1556" w:type="pct"/>
          </w:tcPr>
          <w:p w14:paraId="2CDACE24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612300D6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719FB9AB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9DB0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Polymethylmethacrylate</w:t>
            </w:r>
            <w:proofErr w:type="spellEnd"/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45D9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POLYMETHYL METHACRYLATE</w:t>
            </w:r>
          </w:p>
        </w:tc>
        <w:tc>
          <w:tcPr>
            <w:tcW w:w="1556" w:type="pct"/>
          </w:tcPr>
          <w:p w14:paraId="35E178AA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25DEDBB7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669E89A5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2CC2F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Polytetrafluoroethylene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F2AD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POLYTETRAFLUOROETHYLENE ACETOXYPROPYL BETAINE</w:t>
            </w:r>
          </w:p>
        </w:tc>
        <w:tc>
          <w:tcPr>
            <w:tcW w:w="1556" w:type="pct"/>
          </w:tcPr>
          <w:p w14:paraId="568DBB40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16556F61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0CB83A01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35BA0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Polyurethane </w:t>
            </w:r>
            <w:proofErr w:type="spellStart"/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crosspolymer</w:t>
            </w:r>
            <w:proofErr w:type="spellEnd"/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– 1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EFD69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POLYURETHANE CROSSPOLYMER-1</w:t>
            </w:r>
          </w:p>
        </w:tc>
        <w:tc>
          <w:tcPr>
            <w:tcW w:w="1556" w:type="pct"/>
          </w:tcPr>
          <w:p w14:paraId="343CA1C0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15161F37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347FC866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5F49C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Polyurethane </w:t>
            </w:r>
            <w:proofErr w:type="spellStart"/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crosspolymer</w:t>
            </w:r>
            <w:proofErr w:type="spellEnd"/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– 2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5B9A6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POLYURETHANE CROSSPOLYMER-2</w:t>
            </w:r>
          </w:p>
        </w:tc>
        <w:tc>
          <w:tcPr>
            <w:tcW w:w="1556" w:type="pct"/>
          </w:tcPr>
          <w:p w14:paraId="2B3FD8E4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4B707686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0B4B9848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7C31A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Polyamide (nylon) 5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9250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POLYAMIDE-5</w:t>
            </w:r>
          </w:p>
        </w:tc>
        <w:tc>
          <w:tcPr>
            <w:tcW w:w="1556" w:type="pct"/>
          </w:tcPr>
          <w:p w14:paraId="4CADE70C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468584FC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57850953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DC8BC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Polyamide (nylon) 6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AD88D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NYLON-6</w:t>
            </w:r>
          </w:p>
          <w:p w14:paraId="40423D43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NYLON 6/12</w:t>
            </w:r>
          </w:p>
        </w:tc>
        <w:tc>
          <w:tcPr>
            <w:tcW w:w="1556" w:type="pct"/>
          </w:tcPr>
          <w:p w14:paraId="48351B57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3866B6F1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7C2112DC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A3D3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Polyamide (nylon) 12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93FE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NYLON-12</w:t>
            </w:r>
          </w:p>
          <w:p w14:paraId="42EA55E8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NYLON-12 FLUORESCENT BRIGHTENER 230 SALT</w:t>
            </w:r>
          </w:p>
          <w:p w14:paraId="32EE8EEE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NYLON 12 (not INCI, but encountered on the labels)</w:t>
            </w:r>
          </w:p>
          <w:p w14:paraId="04EE1EA6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NYLON 6/12</w:t>
            </w:r>
          </w:p>
        </w:tc>
        <w:tc>
          <w:tcPr>
            <w:tcW w:w="1556" w:type="pct"/>
          </w:tcPr>
          <w:p w14:paraId="3E1A8625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1A9909FE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6E17A753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8DF7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Styrene acrylate copolymer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02F1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STYRENE/ACRYLATES COPOLYMER</w:t>
            </w:r>
          </w:p>
        </w:tc>
        <w:tc>
          <w:tcPr>
            <w:tcW w:w="1556" w:type="pct"/>
          </w:tcPr>
          <w:p w14:paraId="05299299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26E9B028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5B3B477D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0F38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Polyethylene terephthalate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98C2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POLYETHYLENE TEREPHTHALATE</w:t>
            </w:r>
          </w:p>
        </w:tc>
        <w:tc>
          <w:tcPr>
            <w:tcW w:w="1556" w:type="pct"/>
          </w:tcPr>
          <w:p w14:paraId="7D0813E7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39F0856C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524D7BDF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27CA7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Polyethylene </w:t>
            </w:r>
            <w:proofErr w:type="spellStart"/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isoterephthalate</w:t>
            </w:r>
            <w:proofErr w:type="spellEnd"/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B7E9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POLYETHYLENE ISOTEREPHTHALATE</w:t>
            </w:r>
          </w:p>
        </w:tc>
        <w:tc>
          <w:tcPr>
            <w:tcW w:w="1556" w:type="pct"/>
          </w:tcPr>
          <w:p w14:paraId="6C7023AF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2515D9B3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7F25FB18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5FDAC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Polybutylene terephthalate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152EC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POLYBUTYLENE TEREPHTHALATE</w:t>
            </w:r>
          </w:p>
        </w:tc>
        <w:tc>
          <w:tcPr>
            <w:tcW w:w="1556" w:type="pct"/>
          </w:tcPr>
          <w:p w14:paraId="694724B7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695864F5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39B3B687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EBDBA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Polyacrylates</w:t>
            </w:r>
            <w:proofErr w:type="spellEnd"/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, acrylates copolymer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8C13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ACRYLATES COPOLYMER</w:t>
            </w:r>
          </w:p>
          <w:p w14:paraId="7E475FFC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ACRYLATES CROSSPOLYMER</w:t>
            </w:r>
          </w:p>
        </w:tc>
        <w:tc>
          <w:tcPr>
            <w:tcW w:w="1556" w:type="pct"/>
          </w:tcPr>
          <w:p w14:paraId="133A3166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3A85CA6E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6F433861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E2758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Ethylene/Acrylate copolymer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2DB1" w14:textId="77777777" w:rsidR="002C17A9" w:rsidRPr="008058EE" w:rsidRDefault="002C17A9" w:rsidP="00683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ETHYLENE/ACRYLIC ACID COPOLYMER</w:t>
            </w:r>
          </w:p>
        </w:tc>
        <w:tc>
          <w:tcPr>
            <w:tcW w:w="1556" w:type="pct"/>
          </w:tcPr>
          <w:p w14:paraId="402DA728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32728ACA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32D8282E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6C8A5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Polystyrene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0887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POLYSTYRENE</w:t>
            </w:r>
          </w:p>
        </w:tc>
        <w:tc>
          <w:tcPr>
            <w:tcW w:w="1556" w:type="pct"/>
          </w:tcPr>
          <w:p w14:paraId="764011C9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12F74329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5D827D02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A2D9A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Methyl methacrylate </w:t>
            </w:r>
            <w:proofErr w:type="spellStart"/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crosspolymer</w:t>
            </w:r>
            <w:proofErr w:type="spellEnd"/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2BF6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METHYL METHACRYLATE CROSSPOLYMER</w:t>
            </w:r>
          </w:p>
        </w:tc>
        <w:tc>
          <w:tcPr>
            <w:tcW w:w="1556" w:type="pct"/>
          </w:tcPr>
          <w:p w14:paraId="7C174CFD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24F170D6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791C11E0" w14:textId="77777777" w:rsidTr="002C17A9">
        <w:trPr>
          <w:trHeight w:val="315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2A990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Polymethylsilsesquioxane</w:t>
            </w:r>
            <w:proofErr w:type="spellEnd"/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F278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POLYMETHYLSILSESQUIOXANE</w:t>
            </w:r>
          </w:p>
        </w:tc>
        <w:tc>
          <w:tcPr>
            <w:tcW w:w="1556" w:type="pct"/>
          </w:tcPr>
          <w:p w14:paraId="2975DADC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2959E7BD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63F66CB9" w14:textId="77777777" w:rsidTr="002C17A9">
        <w:trPr>
          <w:trHeight w:val="323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C4DF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 lactic acid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7AA6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POLYLACTIC ACID</w:t>
            </w:r>
          </w:p>
        </w:tc>
        <w:tc>
          <w:tcPr>
            <w:tcW w:w="1556" w:type="pct"/>
          </w:tcPr>
          <w:p w14:paraId="0D3D11C4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7ADF4F69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2058F454" w14:textId="77777777" w:rsidTr="002C17A9">
        <w:trPr>
          <w:trHeight w:val="323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DF87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3493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Add INCI name</w:t>
            </w:r>
          </w:p>
        </w:tc>
        <w:tc>
          <w:tcPr>
            <w:tcW w:w="1556" w:type="pct"/>
          </w:tcPr>
          <w:p w14:paraId="4FE6F964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  <w:tc>
          <w:tcPr>
            <w:tcW w:w="1800" w:type="pct"/>
          </w:tcPr>
          <w:p w14:paraId="6AFA5342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 above</w:t>
            </w:r>
          </w:p>
        </w:tc>
      </w:tr>
      <w:tr w:rsidR="002C17A9" w:rsidRPr="008058EE" w14:paraId="46B10EDD" w14:textId="77777777" w:rsidTr="002C17A9">
        <w:trPr>
          <w:trHeight w:val="323"/>
        </w:trPr>
        <w:tc>
          <w:tcPr>
            <w:tcW w:w="79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FCFB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E114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color w:val="000000"/>
                <w:sz w:val="16"/>
                <w:szCs w:val="16"/>
              </w:rPr>
              <w:t>As above [add new rows as necessary]</w:t>
            </w:r>
          </w:p>
        </w:tc>
        <w:tc>
          <w:tcPr>
            <w:tcW w:w="1556" w:type="pct"/>
          </w:tcPr>
          <w:p w14:paraId="5631A96F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[add new rows as necessary]</w:t>
            </w:r>
          </w:p>
        </w:tc>
        <w:tc>
          <w:tcPr>
            <w:tcW w:w="1800" w:type="pct"/>
          </w:tcPr>
          <w:p w14:paraId="4A3DFA1D" w14:textId="77777777" w:rsidR="002C17A9" w:rsidRPr="008058EE" w:rsidRDefault="002C17A9" w:rsidP="006837B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8058E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[add new rows as necessary]</w:t>
            </w:r>
          </w:p>
        </w:tc>
      </w:tr>
    </w:tbl>
    <w:p w14:paraId="11941672" w14:textId="77777777" w:rsidR="002C17A9" w:rsidRPr="008058EE" w:rsidRDefault="002C17A9" w:rsidP="002C17A9">
      <w:r w:rsidRPr="008058EE">
        <w:rPr>
          <w:b/>
        </w:rPr>
        <w:t>Notes</w:t>
      </w:r>
      <w:r w:rsidRPr="008058EE">
        <w:t>:</w:t>
      </w:r>
    </w:p>
    <w:p w14:paraId="792DC4F0" w14:textId="77777777" w:rsidR="002C17A9" w:rsidRPr="008058EE" w:rsidRDefault="002C17A9" w:rsidP="002C17A9">
      <w:pPr>
        <w:pStyle w:val="ListParagraph"/>
        <w:numPr>
          <w:ilvl w:val="0"/>
          <w:numId w:val="14"/>
        </w:numPr>
      </w:pPr>
      <w:r w:rsidRPr="008058EE">
        <w:t>Add additional rows for each further INCI name, as necessary</w:t>
      </w:r>
    </w:p>
    <w:p w14:paraId="6BE92DDC" w14:textId="77777777" w:rsidR="002C17A9" w:rsidRPr="008058EE" w:rsidRDefault="002C17A9" w:rsidP="002C17A9">
      <w:pPr>
        <w:pStyle w:val="ListParagraph"/>
        <w:numPr>
          <w:ilvl w:val="0"/>
          <w:numId w:val="14"/>
        </w:numPr>
      </w:pPr>
      <w:r w:rsidRPr="008058EE">
        <w:t>Please respond separately for each of the following leave-on categories:</w:t>
      </w:r>
    </w:p>
    <w:p w14:paraId="6B9148BB" w14:textId="77777777" w:rsidR="002C17A9" w:rsidRPr="008058EE" w:rsidRDefault="002C17A9" w:rsidP="002C17A9">
      <w:pPr>
        <w:pStyle w:val="ListParagraph"/>
        <w:numPr>
          <w:ilvl w:val="1"/>
          <w:numId w:val="14"/>
        </w:numPr>
      </w:pPr>
      <w:r w:rsidRPr="008058EE">
        <w:t xml:space="preserve">make-up, </w:t>
      </w:r>
    </w:p>
    <w:p w14:paraId="3FA018DB" w14:textId="77777777" w:rsidR="002C17A9" w:rsidRPr="008058EE" w:rsidRDefault="002C17A9" w:rsidP="002C17A9">
      <w:pPr>
        <w:pStyle w:val="ListParagraph"/>
        <w:numPr>
          <w:ilvl w:val="1"/>
          <w:numId w:val="14"/>
        </w:numPr>
      </w:pPr>
      <w:r w:rsidRPr="008058EE">
        <w:t xml:space="preserve">nail varnish/remover, </w:t>
      </w:r>
    </w:p>
    <w:p w14:paraId="7BE66B30" w14:textId="77777777" w:rsidR="002C17A9" w:rsidRPr="008058EE" w:rsidRDefault="002C17A9" w:rsidP="002C17A9">
      <w:pPr>
        <w:pStyle w:val="ListParagraph"/>
        <w:numPr>
          <w:ilvl w:val="1"/>
          <w:numId w:val="14"/>
        </w:numPr>
      </w:pPr>
      <w:r w:rsidRPr="008058EE">
        <w:t>skin care,</w:t>
      </w:r>
    </w:p>
    <w:p w14:paraId="51AB0447" w14:textId="77777777" w:rsidR="002C17A9" w:rsidRPr="008058EE" w:rsidRDefault="002C17A9" w:rsidP="002C17A9">
      <w:pPr>
        <w:pStyle w:val="ListParagraph"/>
        <w:numPr>
          <w:ilvl w:val="1"/>
          <w:numId w:val="14"/>
        </w:numPr>
      </w:pPr>
      <w:r w:rsidRPr="008058EE">
        <w:lastRenderedPageBreak/>
        <w:t xml:space="preserve">sun/self-tanning, </w:t>
      </w:r>
    </w:p>
    <w:p w14:paraId="28CFEABE" w14:textId="77777777" w:rsidR="002C17A9" w:rsidRPr="008058EE" w:rsidRDefault="002C17A9" w:rsidP="002C17A9">
      <w:pPr>
        <w:pStyle w:val="ListParagraph"/>
        <w:numPr>
          <w:ilvl w:val="1"/>
          <w:numId w:val="14"/>
        </w:numPr>
      </w:pPr>
      <w:r w:rsidRPr="008058EE">
        <w:t xml:space="preserve">deodorant/antiperspirant, </w:t>
      </w:r>
    </w:p>
    <w:p w14:paraId="4B6D316C" w14:textId="77777777" w:rsidR="002C17A9" w:rsidRPr="008058EE" w:rsidRDefault="002C17A9" w:rsidP="002C17A9">
      <w:pPr>
        <w:pStyle w:val="ListParagraph"/>
        <w:numPr>
          <w:ilvl w:val="1"/>
          <w:numId w:val="14"/>
        </w:numPr>
      </w:pPr>
      <w:proofErr w:type="gramStart"/>
      <w:r w:rsidRPr="008058EE">
        <w:t>hair</w:t>
      </w:r>
      <w:proofErr w:type="gramEnd"/>
      <w:r w:rsidRPr="008058EE">
        <w:t xml:space="preserve"> styling &amp; other.</w:t>
      </w:r>
    </w:p>
    <w:p w14:paraId="370DD121" w14:textId="77777777" w:rsidR="00887BD1" w:rsidRDefault="00887BD1"/>
    <w:sectPr w:rsidR="00887BD1" w:rsidSect="002C17A9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76C67" w14:textId="77777777" w:rsidR="00000000" w:rsidRDefault="002F068A">
      <w:pPr>
        <w:spacing w:after="0" w:line="240" w:lineRule="auto"/>
      </w:pPr>
      <w:r>
        <w:separator/>
      </w:r>
    </w:p>
  </w:endnote>
  <w:endnote w:type="continuationSeparator" w:id="0">
    <w:p w14:paraId="58179DAE" w14:textId="77777777" w:rsidR="00000000" w:rsidRDefault="002F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EBAE1" w14:textId="77777777" w:rsidR="00000000" w:rsidRDefault="002F068A">
      <w:pPr>
        <w:spacing w:after="0" w:line="240" w:lineRule="auto"/>
      </w:pPr>
      <w:r>
        <w:separator/>
      </w:r>
    </w:p>
  </w:footnote>
  <w:footnote w:type="continuationSeparator" w:id="0">
    <w:p w14:paraId="72B74BC6" w14:textId="77777777" w:rsidR="00000000" w:rsidRDefault="002F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11F72" w14:textId="77777777" w:rsidR="00FD7160" w:rsidRPr="00FF4048" w:rsidRDefault="002F068A" w:rsidP="00B91D58">
    <w:pPr>
      <w:pStyle w:val="Header"/>
      <w:shd w:val="clear" w:color="auto" w:fill="D7DFE6"/>
      <w:rPr>
        <w:rFonts w:ascii="Arial" w:hAnsi="Arial" w:cs="Arial"/>
        <w:b/>
        <w:caps/>
        <w:color w:val="006F8C"/>
      </w:rPr>
    </w:pPr>
  </w:p>
  <w:p w14:paraId="6D001255" w14:textId="77777777" w:rsidR="00FD7160" w:rsidRPr="00FF4048" w:rsidRDefault="002C17A9" w:rsidP="00B91D58">
    <w:pPr>
      <w:pStyle w:val="Header"/>
      <w:shd w:val="clear" w:color="auto" w:fill="D7DFE6"/>
      <w:rPr>
        <w:rFonts w:ascii="Arial" w:hAnsi="Arial" w:cs="Arial"/>
        <w:b/>
        <w:caps/>
        <w:color w:val="006F8C"/>
      </w:rPr>
    </w:pPr>
    <w:r w:rsidRPr="00FF4048">
      <w:rPr>
        <w:rFonts w:ascii="Arial" w:hAnsi="Arial" w:cs="Arial"/>
        <w:b/>
        <w:caps/>
        <w:color w:val="006F8C"/>
      </w:rPr>
      <w:t>Public consultation</w:t>
    </w:r>
  </w:p>
  <w:p w14:paraId="36CC3061" w14:textId="77777777" w:rsidR="00FD7160" w:rsidRPr="00FF4048" w:rsidRDefault="002F068A" w:rsidP="00B91D58">
    <w:pPr>
      <w:pStyle w:val="Header"/>
      <w:shd w:val="clear" w:color="auto" w:fill="D7DFE6"/>
      <w:rPr>
        <w:rFonts w:ascii="Arial" w:hAnsi="Arial" w:cs="Arial"/>
        <w:b/>
        <w:color w:val="006F8C"/>
      </w:rPr>
    </w:pPr>
  </w:p>
  <w:p w14:paraId="5268C97C" w14:textId="77777777" w:rsidR="00FD7160" w:rsidRPr="005C21EF" w:rsidRDefault="002F068A" w:rsidP="00B91D58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1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D0B90"/>
    <w:multiLevelType w:val="hybridMultilevel"/>
    <w:tmpl w:val="2070E4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A9"/>
    <w:rsid w:val="00202146"/>
    <w:rsid w:val="002C17A9"/>
    <w:rsid w:val="002F068A"/>
    <w:rsid w:val="008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FC8C"/>
  <w15:chartTrackingRefBased/>
  <w15:docId w15:val="{50AE16F6-E600-4AFA-8859-C83E3AA0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A9"/>
    <w:rPr>
      <w:rFonts w:ascii="Verdana" w:eastAsiaTheme="minorHAnsi" w:hAnsi="Verdana"/>
      <w:sz w:val="20"/>
    </w:rPr>
  </w:style>
  <w:style w:type="paragraph" w:styleId="Heading1">
    <w:name w:val="heading 1"/>
    <w:aliases w:val="ECHA Heading 1"/>
    <w:basedOn w:val="Normal"/>
    <w:next w:val="BodyText"/>
    <w:link w:val="Heading1Char"/>
    <w:qFormat/>
    <w:rsid w:val="00202146"/>
    <w:pPr>
      <w:keepNext/>
      <w:keepLines/>
      <w:numPr>
        <w:numId w:val="12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link w:val="Heading2Char"/>
    <w:qFormat/>
    <w:rsid w:val="00202146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link w:val="Heading3Char"/>
    <w:qFormat/>
    <w:rsid w:val="00202146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link w:val="Heading4Char"/>
    <w:autoRedefine/>
    <w:qFormat/>
    <w:rsid w:val="00202146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link w:val="Heading5Char"/>
    <w:qFormat/>
    <w:rsid w:val="00202146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link w:val="Heading6Char"/>
    <w:qFormat/>
    <w:rsid w:val="00202146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link w:val="Heading7Char"/>
    <w:qFormat/>
    <w:rsid w:val="00202146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link w:val="Heading8Char"/>
    <w:qFormat/>
    <w:rsid w:val="00202146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link w:val="Heading9Char"/>
    <w:qFormat/>
    <w:rsid w:val="00202146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0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2146"/>
    <w:rPr>
      <w:rFonts w:ascii="Tahoma" w:eastAsia="Times New Roman" w:hAnsi="Tahoma" w:cs="Tahoma"/>
      <w:snapToGrid w:val="0"/>
      <w:sz w:val="16"/>
      <w:szCs w:val="16"/>
      <w:lang w:eastAsia="fi-FI"/>
    </w:rPr>
  </w:style>
  <w:style w:type="paragraph" w:styleId="BodyText">
    <w:name w:val="Body Text"/>
    <w:aliases w:val="Text"/>
    <w:basedOn w:val="Normal"/>
    <w:link w:val="BodyTextChar"/>
    <w:rsid w:val="00202146"/>
    <w:pPr>
      <w:spacing w:after="240"/>
    </w:pPr>
  </w:style>
  <w:style w:type="character" w:customStyle="1" w:styleId="BodyTextChar">
    <w:name w:val="Body Text Char"/>
    <w:aliases w:val="Text Char"/>
    <w:basedOn w:val="DefaultParagraphFont"/>
    <w:link w:val="BodyText"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FirstIndent">
    <w:name w:val="Body Text First Indent"/>
    <w:basedOn w:val="BodyText"/>
    <w:link w:val="BodyTextFirstIndentChar"/>
    <w:semiHidden/>
    <w:rsid w:val="00202146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21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FirstIndent2">
    <w:name w:val="Body Text First Indent 2"/>
    <w:basedOn w:val="Normal"/>
    <w:link w:val="BodyTextFirstIndent2Char"/>
    <w:semiHidden/>
    <w:rsid w:val="00202146"/>
    <w:pPr>
      <w:spacing w:after="120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character" w:customStyle="1" w:styleId="Bold">
    <w:name w:val="Bold"/>
    <w:basedOn w:val="DefaultParagraphFont"/>
    <w:rsid w:val="00202146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202146"/>
    <w:pPr>
      <w:numPr>
        <w:numId w:val="1"/>
      </w:numPr>
      <w:spacing w:line="360" w:lineRule="auto"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202146"/>
    <w:rPr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02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146"/>
  </w:style>
  <w:style w:type="character" w:customStyle="1" w:styleId="CommentTextChar">
    <w:name w:val="Comment Text Char"/>
    <w:basedOn w:val="DefaultParagraphFont"/>
    <w:link w:val="CommentText"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2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2146"/>
    <w:rPr>
      <w:rFonts w:ascii="Verdana" w:eastAsia="Times New Roman" w:hAnsi="Verdana" w:cs="Times New Roman"/>
      <w:b/>
      <w:bCs/>
      <w:snapToGrid w:val="0"/>
      <w:sz w:val="20"/>
      <w:szCs w:val="20"/>
      <w:lang w:eastAsia="fi-FI"/>
    </w:rPr>
  </w:style>
  <w:style w:type="paragraph" w:styleId="Footer">
    <w:name w:val="footer"/>
    <w:basedOn w:val="Normal"/>
    <w:link w:val="FooterChar"/>
    <w:rsid w:val="00202146"/>
    <w:pPr>
      <w:spacing w:line="160" w:lineRule="exact"/>
    </w:pPr>
    <w:rPr>
      <w:spacing w:val="2"/>
      <w:sz w:val="13"/>
    </w:rPr>
  </w:style>
  <w:style w:type="character" w:customStyle="1" w:styleId="FooterChar">
    <w:name w:val="Footer Char"/>
    <w:basedOn w:val="DefaultParagraphFont"/>
    <w:link w:val="Footer"/>
    <w:rsid w:val="00202146"/>
    <w:rPr>
      <w:rFonts w:ascii="Verdana" w:eastAsia="Times New Roman" w:hAnsi="Verdana" w:cs="Times New Roman"/>
      <w:snapToGrid w:val="0"/>
      <w:spacing w:val="2"/>
      <w:sz w:val="13"/>
      <w:szCs w:val="20"/>
      <w:lang w:eastAsia="fi-FI"/>
    </w:rPr>
  </w:style>
  <w:style w:type="paragraph" w:customStyle="1" w:styleId="Disclaimer">
    <w:name w:val="Disclaimer"/>
    <w:basedOn w:val="Footer"/>
    <w:rsid w:val="00202146"/>
    <w:pPr>
      <w:spacing w:before="120" w:line="140" w:lineRule="exact"/>
    </w:pPr>
    <w:rPr>
      <w:spacing w:val="0"/>
      <w:sz w:val="11"/>
    </w:rPr>
  </w:style>
  <w:style w:type="numbering" w:customStyle="1" w:styleId="ECHABulletlist">
    <w:name w:val="ECHA Bullet list"/>
    <w:basedOn w:val="NoList"/>
    <w:rsid w:val="00202146"/>
    <w:pPr>
      <w:numPr>
        <w:numId w:val="2"/>
      </w:numPr>
    </w:pPr>
  </w:style>
  <w:style w:type="numbering" w:customStyle="1" w:styleId="ECHANumberlist">
    <w:name w:val="ECHA Number list"/>
    <w:basedOn w:val="NoList"/>
    <w:rsid w:val="00202146"/>
    <w:pPr>
      <w:numPr>
        <w:numId w:val="3"/>
      </w:numPr>
    </w:pPr>
  </w:style>
  <w:style w:type="paragraph" w:customStyle="1" w:styleId="Figurecaption">
    <w:name w:val="Figure caption"/>
    <w:basedOn w:val="BodyText"/>
    <w:link w:val="FigurecaptionChar"/>
    <w:autoRedefine/>
    <w:rsid w:val="00202146"/>
    <w:pPr>
      <w:spacing w:before="120" w:after="120"/>
    </w:pPr>
    <w:rPr>
      <w:b/>
    </w:rPr>
  </w:style>
  <w:style w:type="character" w:customStyle="1" w:styleId="FigurecaptionChar">
    <w:name w:val="Figure caption Char"/>
    <w:basedOn w:val="BodyTextChar"/>
    <w:link w:val="Figurecaption"/>
    <w:rsid w:val="00202146"/>
    <w:rPr>
      <w:rFonts w:ascii="Verdana" w:eastAsia="Times New Roman" w:hAnsi="Verdana" w:cs="Times New Roman"/>
      <w:b/>
      <w:snapToGrid w:val="0"/>
      <w:sz w:val="20"/>
      <w:szCs w:val="20"/>
      <w:lang w:eastAsia="fi-FI"/>
    </w:rPr>
  </w:style>
  <w:style w:type="character" w:styleId="FollowedHyperlink">
    <w:name w:val="FollowedHyperlink"/>
    <w:aliases w:val="Hyperlink opened"/>
    <w:basedOn w:val="DefaultParagraphFont"/>
    <w:rsid w:val="00202146"/>
    <w:rPr>
      <w:rFonts w:ascii="Verdana" w:hAnsi="Verdana"/>
      <w:color w:val="800080"/>
      <w:sz w:val="20"/>
      <w:u w:val="single"/>
    </w:rPr>
  </w:style>
  <w:style w:type="character" w:styleId="FootnoteReference">
    <w:name w:val="footnote reference"/>
    <w:aliases w:val="Footnote"/>
    <w:basedOn w:val="DefaultParagraphFont"/>
    <w:semiHidden/>
    <w:qFormat/>
    <w:rsid w:val="00202146"/>
    <w:rPr>
      <w:rFonts w:ascii="Verdana" w:hAnsi="Verdana"/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qFormat/>
    <w:rsid w:val="00202146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02146"/>
    <w:rPr>
      <w:rFonts w:ascii="Verdana" w:eastAsia="Times New Roman" w:hAnsi="Verdana" w:cs="Times New Roman"/>
      <w:snapToGrid w:val="0"/>
      <w:sz w:val="18"/>
      <w:szCs w:val="20"/>
      <w:lang w:eastAsia="fi-FI"/>
    </w:rPr>
  </w:style>
  <w:style w:type="paragraph" w:customStyle="1" w:styleId="Footnotes">
    <w:name w:val="Footnotes"/>
    <w:basedOn w:val="BodyText"/>
    <w:autoRedefine/>
    <w:qFormat/>
    <w:rsid w:val="00202146"/>
    <w:pPr>
      <w:spacing w:after="0"/>
    </w:pPr>
    <w:rPr>
      <w:sz w:val="18"/>
    </w:rPr>
  </w:style>
  <w:style w:type="paragraph" w:styleId="Header">
    <w:name w:val="header"/>
    <w:basedOn w:val="Normal"/>
    <w:link w:val="HeaderChar"/>
    <w:rsid w:val="00202146"/>
    <w:pPr>
      <w:tabs>
        <w:tab w:val="left" w:pos="4536"/>
        <w:tab w:val="left" w:pos="7088"/>
        <w:tab w:val="left" w:pos="8789"/>
      </w:tabs>
    </w:pPr>
  </w:style>
  <w:style w:type="character" w:customStyle="1" w:styleId="HeaderChar">
    <w:name w:val="Header Char"/>
    <w:basedOn w:val="DefaultParagraphFont"/>
    <w:link w:val="Header"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character" w:customStyle="1" w:styleId="Heading1Char">
    <w:name w:val="Heading 1 Char"/>
    <w:aliases w:val="ECHA Heading 1 Char"/>
    <w:basedOn w:val="DefaultParagraphFont"/>
    <w:link w:val="Heading1"/>
    <w:rsid w:val="00202146"/>
    <w:rPr>
      <w:rFonts w:ascii="Verdana" w:eastAsia="Times New Roman" w:hAnsi="Verdana" w:cs="Times New Roman"/>
      <w:b/>
      <w:snapToGrid w:val="0"/>
      <w:color w:val="0046AD"/>
      <w:sz w:val="28"/>
      <w:szCs w:val="24"/>
      <w:lang w:eastAsia="fi-FI"/>
    </w:rPr>
  </w:style>
  <w:style w:type="character" w:customStyle="1" w:styleId="Heading2Char">
    <w:name w:val="Heading 2 Char"/>
    <w:aliases w:val="ECHA Heading 2 Char"/>
    <w:basedOn w:val="DefaultParagraphFont"/>
    <w:link w:val="Heading2"/>
    <w:rsid w:val="00202146"/>
    <w:rPr>
      <w:rFonts w:ascii="Verdana" w:eastAsia="Times New Roman" w:hAnsi="Verdana" w:cs="Arial"/>
      <w:b/>
      <w:snapToGrid w:val="0"/>
      <w:color w:val="0046AD"/>
      <w:sz w:val="24"/>
      <w:lang w:eastAsia="fi-FI"/>
    </w:rPr>
  </w:style>
  <w:style w:type="character" w:customStyle="1" w:styleId="Heading3Char">
    <w:name w:val="Heading 3 Char"/>
    <w:aliases w:val="ECHA Heading 3 Char"/>
    <w:basedOn w:val="DefaultParagraphFont"/>
    <w:link w:val="Heading3"/>
    <w:rsid w:val="00202146"/>
    <w:rPr>
      <w:rFonts w:ascii="Verdana" w:eastAsia="Times New Roman" w:hAnsi="Verdana" w:cs="Arial"/>
      <w:b/>
      <w:bCs/>
      <w:snapToGrid w:val="0"/>
      <w:color w:val="000000"/>
      <w:lang w:eastAsia="fi-FI"/>
    </w:rPr>
  </w:style>
  <w:style w:type="character" w:customStyle="1" w:styleId="Heading4Char">
    <w:name w:val="Heading 4 Char"/>
    <w:aliases w:val="ECHA Heading 4 Char"/>
    <w:basedOn w:val="DefaultParagraphFont"/>
    <w:link w:val="Heading4"/>
    <w:rsid w:val="00202146"/>
    <w:rPr>
      <w:rFonts w:ascii="Verdana" w:eastAsia="Times New Roman" w:hAnsi="Verdana" w:cs="Arial"/>
      <w:b/>
      <w:snapToGrid w:val="0"/>
      <w:color w:val="000000"/>
      <w:szCs w:val="28"/>
      <w:lang w:eastAsia="fi-FI"/>
    </w:rPr>
  </w:style>
  <w:style w:type="character" w:customStyle="1" w:styleId="Heading5Char">
    <w:name w:val="Heading 5 Char"/>
    <w:aliases w:val="ECHA Heading 5 Char"/>
    <w:basedOn w:val="DefaultParagraphFont"/>
    <w:link w:val="Heading5"/>
    <w:rsid w:val="00202146"/>
    <w:rPr>
      <w:rFonts w:ascii="Verdana" w:eastAsia="Times New Roman" w:hAnsi="Verdana" w:cs="Arial"/>
      <w:b/>
      <w:iCs/>
      <w:snapToGrid w:val="0"/>
      <w:color w:val="000000"/>
      <w:sz w:val="20"/>
      <w:szCs w:val="26"/>
      <w:lang w:eastAsia="fi-FI"/>
    </w:rPr>
  </w:style>
  <w:style w:type="character" w:customStyle="1" w:styleId="Heading6Char">
    <w:name w:val="Heading 6 Char"/>
    <w:aliases w:val="ECHA Heading 6 Char"/>
    <w:basedOn w:val="DefaultParagraphFont"/>
    <w:link w:val="Heading6"/>
    <w:rsid w:val="00202146"/>
    <w:rPr>
      <w:rFonts w:ascii="Verdana" w:eastAsia="Times New Roman" w:hAnsi="Verdana" w:cs="Arial"/>
      <w:b/>
      <w:bCs/>
      <w:iCs/>
      <w:snapToGrid w:val="0"/>
      <w:color w:val="000000"/>
      <w:sz w:val="20"/>
      <w:lang w:eastAsia="fi-FI"/>
    </w:rPr>
  </w:style>
  <w:style w:type="character" w:customStyle="1" w:styleId="Heading7Char">
    <w:name w:val="Heading 7 Char"/>
    <w:aliases w:val="ECHA Heading 7 Char"/>
    <w:basedOn w:val="DefaultParagraphFont"/>
    <w:link w:val="Heading7"/>
    <w:rsid w:val="00202146"/>
    <w:rPr>
      <w:rFonts w:ascii="Verdana" w:eastAsia="Times New Roman" w:hAnsi="Verdana" w:cs="Arial"/>
      <w:b/>
      <w:iCs/>
      <w:snapToGrid w:val="0"/>
      <w:color w:val="000000"/>
      <w:sz w:val="20"/>
      <w:szCs w:val="24"/>
      <w:lang w:eastAsia="fi-FI"/>
    </w:rPr>
  </w:style>
  <w:style w:type="character" w:customStyle="1" w:styleId="Heading8Char">
    <w:name w:val="Heading 8 Char"/>
    <w:aliases w:val="ECHA Heading 8 Char"/>
    <w:basedOn w:val="DefaultParagraphFont"/>
    <w:link w:val="Heading8"/>
    <w:rsid w:val="00202146"/>
    <w:rPr>
      <w:rFonts w:ascii="Verdana" w:eastAsia="Times New Roman" w:hAnsi="Verdana" w:cs="Arial"/>
      <w:b/>
      <w:snapToGrid w:val="0"/>
      <w:color w:val="000000"/>
      <w:sz w:val="20"/>
      <w:szCs w:val="24"/>
      <w:lang w:eastAsia="fi-FI"/>
    </w:rPr>
  </w:style>
  <w:style w:type="character" w:customStyle="1" w:styleId="Heading9Char">
    <w:name w:val="Heading 9 Char"/>
    <w:aliases w:val="ECHA Heading 9 Char"/>
    <w:basedOn w:val="DefaultParagraphFont"/>
    <w:link w:val="Heading9"/>
    <w:rsid w:val="00202146"/>
    <w:rPr>
      <w:rFonts w:ascii="Verdana" w:eastAsia="Times New Roman" w:hAnsi="Verdana" w:cs="Arial"/>
      <w:b/>
      <w:iCs/>
      <w:snapToGrid w:val="0"/>
      <w:color w:val="000000"/>
      <w:sz w:val="20"/>
      <w:lang w:eastAsia="fi-FI"/>
    </w:rPr>
  </w:style>
  <w:style w:type="character" w:styleId="Hyperlink">
    <w:name w:val="Hyperlink"/>
    <w:basedOn w:val="DefaultParagraphFont"/>
    <w:uiPriority w:val="99"/>
    <w:rsid w:val="00202146"/>
    <w:rPr>
      <w:rFonts w:ascii="Verdana" w:hAnsi="Verdana"/>
      <w:color w:val="0000FF"/>
      <w:sz w:val="20"/>
      <w:u w:val="single"/>
    </w:rPr>
  </w:style>
  <w:style w:type="character" w:customStyle="1" w:styleId="Italic">
    <w:name w:val="Italic"/>
    <w:basedOn w:val="DefaultParagraphFont"/>
    <w:rsid w:val="00202146"/>
    <w:rPr>
      <w:rFonts w:ascii="Verdana" w:hAnsi="Verdana"/>
      <w:i/>
      <w:sz w:val="20"/>
    </w:rPr>
  </w:style>
  <w:style w:type="paragraph" w:customStyle="1" w:styleId="Leipteksti1">
    <w:name w:val="Leipäteksti1"/>
    <w:basedOn w:val="Normal"/>
    <w:semiHidden/>
    <w:rsid w:val="00202146"/>
    <w:pPr>
      <w:ind w:left="2608"/>
    </w:pPr>
    <w:rPr>
      <w:szCs w:val="24"/>
    </w:rPr>
  </w:style>
  <w:style w:type="table" w:styleId="LightList-Accent1">
    <w:name w:val="Light List Accent 1"/>
    <w:basedOn w:val="TableNormal"/>
    <w:uiPriority w:val="61"/>
    <w:rsid w:val="00202146"/>
    <w:pPr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umberedlist">
    <w:name w:val="Numbered list"/>
    <w:basedOn w:val="BulletedList1-usermanual"/>
    <w:next w:val="BodyText"/>
    <w:rsid w:val="00202146"/>
    <w:pPr>
      <w:numPr>
        <w:numId w:val="13"/>
      </w:numPr>
    </w:pPr>
  </w:style>
  <w:style w:type="character" w:styleId="PageNumber">
    <w:name w:val="page number"/>
    <w:aliases w:val="Page number"/>
    <w:basedOn w:val="DefaultParagraphFont"/>
    <w:rsid w:val="00202146"/>
    <w:rPr>
      <w:rFonts w:ascii="Verdana" w:hAnsi="Verdana"/>
      <w:sz w:val="20"/>
    </w:rPr>
  </w:style>
  <w:style w:type="character" w:styleId="SubtleEmphasis">
    <w:name w:val="Subtle Emphasis"/>
    <w:basedOn w:val="DefaultParagraphFont"/>
    <w:uiPriority w:val="19"/>
    <w:rsid w:val="00202146"/>
    <w:rPr>
      <w:i/>
      <w:iCs/>
      <w:color w:val="808080" w:themeColor="text1" w:themeTint="7F"/>
    </w:rPr>
  </w:style>
  <w:style w:type="paragraph" w:customStyle="1" w:styleId="Tablecaption">
    <w:name w:val="Table caption"/>
    <w:basedOn w:val="BodyText"/>
    <w:link w:val="TablecaptionChar"/>
    <w:autoRedefine/>
    <w:rsid w:val="00202146"/>
    <w:pPr>
      <w:spacing w:before="120" w:after="120"/>
    </w:pPr>
    <w:rPr>
      <w:b/>
    </w:rPr>
  </w:style>
  <w:style w:type="character" w:customStyle="1" w:styleId="TablecaptionChar">
    <w:name w:val="Table caption Char"/>
    <w:basedOn w:val="BodyTextChar"/>
    <w:link w:val="Tablecaption"/>
    <w:rsid w:val="00202146"/>
    <w:rPr>
      <w:rFonts w:ascii="Verdana" w:eastAsia="Times New Roman" w:hAnsi="Verdana" w:cs="Times New Roman"/>
      <w:b/>
      <w:snapToGrid w:val="0"/>
      <w:sz w:val="20"/>
      <w:szCs w:val="20"/>
      <w:lang w:eastAsia="fi-FI"/>
    </w:rPr>
  </w:style>
  <w:style w:type="table" w:styleId="TableColorful1">
    <w:name w:val="Table Colorful 1"/>
    <w:basedOn w:val="TableNormal"/>
    <w:rsid w:val="00202146"/>
    <w:pPr>
      <w:widowControl w:val="0"/>
      <w:spacing w:after="0" w:line="240" w:lineRule="auto"/>
    </w:pPr>
    <w:rPr>
      <w:rFonts w:ascii="Verdana" w:hAnsi="Verdana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02146"/>
    <w:pPr>
      <w:widowControl w:val="0"/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rsid w:val="00202146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202146"/>
    <w:pPr>
      <w:spacing w:after="0"/>
    </w:pPr>
    <w:rPr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202146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202146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02146"/>
    <w:pPr>
      <w:tabs>
        <w:tab w:val="right" w:leader="dot" w:pos="9639"/>
      </w:tabs>
      <w:spacing w:after="120"/>
      <w:ind w:left="851" w:hanging="851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rsid w:val="00202146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202146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02146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02146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02146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0214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rsid w:val="00202146"/>
    <w:pPr>
      <w:numPr>
        <w:numId w:val="0"/>
      </w:numPr>
      <w:spacing w:before="480"/>
      <w:outlineLvl w:val="9"/>
    </w:pPr>
    <w:rPr>
      <w:rFonts w:eastAsiaTheme="majorEastAsia" w:cstheme="majorBidi"/>
      <w:bCs/>
      <w:snapToGrid w:val="0"/>
      <w:szCs w:val="2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C17A9"/>
    <w:pPr>
      <w:spacing w:after="120"/>
      <w:jc w:val="both"/>
    </w:pPr>
    <w:rPr>
      <w:rFonts w:eastAsia="Times New Roman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2C17A9"/>
    <w:rPr>
      <w:rFonts w:ascii="Verdana" w:hAnsi="Verdan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15A39CDAD533EF46BCDBF4014DA9C42C" ma:contentTypeVersion="13" ma:contentTypeDescription="Content type for ECHA process documents" ma:contentTypeScope="" ma:versionID="d7f601b610f65b34277a60b9e0dd1058">
  <xsd:schema xmlns:xsd="http://www.w3.org/2001/XMLSchema" xmlns:xs="http://www.w3.org/2001/XMLSchema" xmlns:p="http://schemas.microsoft.com/office/2006/metadata/properties" xmlns:ns2="4811b924-dee2-413a-bdc8-2cc023473c17" xmlns:ns3="5bcca709-0b09-4b74-bfa0-2137a84c1763" xmlns:ns4="d80dd6ab-43bf-4d9d-bb1e-742532452846" xmlns:ns5="b80ede5c-af4c-4bf2-9a87-706a3579dc11" targetNamespace="http://schemas.microsoft.com/office/2006/metadata/properties" ma:root="true" ma:fieldsID="dab586716213eddf6574709267ce6338" ns2:_="" ns3:_="" ns4:_="" ns5:_="">
    <xsd:import namespace="4811b924-dee2-413a-bdc8-2cc023473c17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1b924-dee2-413a-bdc8-2cc023473c17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ProcessTaxHTField0 xmlns="4811b924-dee2-413a-bdc8-2cc023473c17">
      <Terms xmlns="http://schemas.microsoft.com/office/infopath/2007/PartnerControls"/>
    </ECHAProcessTaxHTField0>
    <ECHACategoryTaxHTField0 xmlns="4811b924-dee2-413a-bdc8-2cc023473c17">
      <Terms xmlns="http://schemas.microsoft.com/office/infopath/2007/PartnerControls"/>
    </ECHACategoryTaxHTField0>
    <TaxCatchAll xmlns="d80dd6ab-43bf-4d9d-bb1e-742532452846">
      <Value>1</Value>
    </TaxCatchAll>
    <ECHADocumentTypeTaxHTField0 xmlns="4811b924-dee2-413a-bdc8-2cc023473c17">
      <Terms xmlns="http://schemas.microsoft.com/office/infopath/2007/PartnerControls"/>
    </ECHADocumentTypeTaxHTField0>
    <ECHASecClassTaxHTField0 xmlns="4811b924-dee2-413a-bdc8-2cc023473c17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a0307bc2-faf9-4068-8aeb-b713e4fa2a0f</TermId>
        </TermInfo>
      </Terms>
    </ECHASecClassTaxHTField0>
    <_dlc_DocId xmlns="5bcca709-0b09-4b74-bfa0-2137a84c1763">ACTV3-45-8089</_dlc_DocId>
    <_dlc_DocIdUrl xmlns="5bcca709-0b09-4b74-bfa0-2137a84c1763">
      <Url>https://activity.echa.europa.eu/sites/act-3/process-3-5/_layouts/15/DocIdRedir.aspx?ID=ACTV3-45-8089</Url>
      <Description>ACTV3-45-8089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6245-CB16-49C3-AD6A-670876835D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45ED6E-B41A-46EA-97E5-8BF827A5B16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77FAD0D-6F7F-4563-879B-4723CECE6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1b924-dee2-413a-bdc8-2cc023473c17"/>
    <ds:schemaRef ds:uri="5bcca709-0b09-4b74-bfa0-2137a84c1763"/>
    <ds:schemaRef ds:uri="d80dd6ab-43bf-4d9d-bb1e-742532452846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581F6-2F86-4C81-96EB-32B7708175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cca709-0b09-4b74-bfa0-2137a84c1763"/>
    <ds:schemaRef ds:uri="4811b924-dee2-413a-bdc8-2cc023473c17"/>
    <ds:schemaRef ds:uri="http://purl.org/dc/elements/1.1/"/>
    <ds:schemaRef ds:uri="http://schemas.microsoft.com/office/2006/metadata/properties"/>
    <ds:schemaRef ds:uri="d80dd6ab-43bf-4d9d-bb1e-742532452846"/>
    <ds:schemaRef ds:uri="b80ede5c-af4c-4bf2-9a87-706a3579dc1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A0A068E-831D-4C02-BD9F-464300EE62C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B3CC7EC-C9F4-40B3-8D1A-B1C1EF02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1E8C3A50.dotm</Template>
  <TotalTime>0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Chemicals Agency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Peter</dc:creator>
  <cp:keywords/>
  <dc:description/>
  <cp:lastModifiedBy>SIMPSON Peter</cp:lastModifiedBy>
  <cp:revision>2</cp:revision>
  <dcterms:created xsi:type="dcterms:W3CDTF">2019-03-18T15:01:00Z</dcterms:created>
  <dcterms:modified xsi:type="dcterms:W3CDTF">2019-03-18T15:01:00Z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0x010100B558917389A54ADDB58930FBD7E6FD57008586DED9191B4C4CBD31A5DF7F304A710015A39CDAD533EF46BCDBF4014DA9C42C</vt:lpwstr>
  </property>
  <property fmtid="{D5CDD505-2E9C-101B-9397-08002B2CF9AE}" pid="3" name="ECHADocumentType">
    <vt:lpwstr/>
  </property>
  <property fmtid="{D5CDD505-2E9C-101B-9397-08002B2CF9AE}" pid="4" name="ECHAProcess">
    <vt:lpwstr/>
  </property>
  <property fmtid="{D5CDD505-2E9C-101B-9397-08002B2CF9AE}" pid="5" name="ECHACategory">
    <vt:lpwstr/>
  </property>
  <property fmtid="{D5CDD505-2E9C-101B-9397-08002B2CF9AE}" pid="6" name="ECHASecClass">
    <vt:lpwstr>1;#|a0307bc2-faf9-4068-8aeb-b713e4fa2a0f</vt:lpwstr>
  </property>
  <property fmtid="{D5CDD505-2E9C-101B-9397-08002B2CF9AE}" pid="7" name="_dlc_DocIdItemGuid">
    <vt:lpwstr>e6bb5103-e5f7-4318-b977-05acd01c3888</vt:lpwstr>
  </property>
</Properties>
</file>